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835" w:rsidRPr="00FB0835" w:rsidRDefault="00FB0835" w:rsidP="00FB0835">
      <w:pPr>
        <w:spacing w:line="0" w:lineRule="atLeast"/>
        <w:ind w:right="-279"/>
        <w:jc w:val="center"/>
        <w:rPr>
          <w:b/>
        </w:rPr>
      </w:pPr>
      <w:r w:rsidRPr="00FB0835">
        <w:rPr>
          <w:b/>
        </w:rPr>
        <w:t xml:space="preserve">WNIOSEK </w:t>
      </w:r>
      <w:r w:rsidRPr="00FB0835">
        <w:rPr>
          <w:b/>
        </w:rPr>
        <w:t xml:space="preserve">O PRZYZNANIE STYPENDIUM „EFFATHA - DOBRY START” </w:t>
      </w:r>
    </w:p>
    <w:p w:rsidR="00FB0835" w:rsidRPr="00FB0835" w:rsidRDefault="00FB0835" w:rsidP="00FB0835">
      <w:pPr>
        <w:spacing w:line="0" w:lineRule="atLeast"/>
        <w:ind w:right="-279"/>
        <w:jc w:val="center"/>
        <w:rPr>
          <w:b/>
        </w:rPr>
      </w:pPr>
      <w:r w:rsidRPr="00FB0835">
        <w:rPr>
          <w:b/>
        </w:rPr>
        <w:t>W ROKU AKADEMICKIM 2020/2021</w:t>
      </w:r>
    </w:p>
    <w:p w:rsidR="00FB0835" w:rsidRDefault="00FB0835" w:rsidP="00FB0835">
      <w:pPr>
        <w:spacing w:line="200" w:lineRule="exact"/>
      </w:pPr>
    </w:p>
    <w:p w:rsidR="00FB0835" w:rsidRDefault="00FB0835" w:rsidP="00FB0835">
      <w:pPr>
        <w:spacing w:line="200" w:lineRule="exact"/>
      </w:pPr>
    </w:p>
    <w:p w:rsidR="00FB0835" w:rsidRPr="00FB0835" w:rsidRDefault="00FB0835" w:rsidP="00FB0835">
      <w:pPr>
        <w:jc w:val="both"/>
        <w:rPr>
          <w:color w:val="FF0000"/>
        </w:rPr>
      </w:pPr>
      <w:r w:rsidRPr="00FB0835">
        <w:rPr>
          <w:color w:val="FF0000"/>
        </w:rPr>
        <w:t>Wniosek należy wypełnić na komputerze i zapisać. Zapisany wniosek na</w:t>
      </w:r>
      <w:r w:rsidRPr="00FB0835">
        <w:rPr>
          <w:color w:val="FF0000"/>
        </w:rPr>
        <w:t xml:space="preserve">leży podpisać podpisem zaufanym i wraz z listem uzasadniającym potrzebę otrzymania stypendium przesłać na adres: fundacjaignatianum@ignatianum.edu.pl do 26.10.2020 r.  </w:t>
      </w:r>
    </w:p>
    <w:p w:rsidR="00FB0835" w:rsidRDefault="00FB0835" w:rsidP="00FB0835">
      <w:pPr>
        <w:spacing w:line="208" w:lineRule="exact"/>
        <w:jc w:val="both"/>
        <w:rPr>
          <w:b/>
          <w:color w:val="FF0000"/>
        </w:rPr>
      </w:pPr>
    </w:p>
    <w:p w:rsidR="00FB0835" w:rsidRPr="00FE6C0D" w:rsidRDefault="00FB0835" w:rsidP="00FB0835">
      <w:pPr>
        <w:tabs>
          <w:tab w:val="left" w:pos="1215"/>
        </w:tabs>
        <w:rPr>
          <w:u w:val="single"/>
        </w:rPr>
      </w:pPr>
    </w:p>
    <w:tbl>
      <w:tblPr>
        <w:tblW w:w="11270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58"/>
        <w:gridCol w:w="331"/>
        <w:gridCol w:w="331"/>
        <w:gridCol w:w="331"/>
        <w:gridCol w:w="331"/>
        <w:gridCol w:w="331"/>
        <w:gridCol w:w="331"/>
        <w:gridCol w:w="331"/>
        <w:gridCol w:w="331"/>
        <w:gridCol w:w="332"/>
        <w:gridCol w:w="331"/>
        <w:gridCol w:w="331"/>
        <w:gridCol w:w="331"/>
        <w:gridCol w:w="332"/>
        <w:gridCol w:w="331"/>
        <w:gridCol w:w="331"/>
        <w:gridCol w:w="331"/>
        <w:gridCol w:w="331"/>
        <w:gridCol w:w="332"/>
        <w:gridCol w:w="331"/>
        <w:gridCol w:w="331"/>
        <w:gridCol w:w="331"/>
        <w:gridCol w:w="331"/>
        <w:gridCol w:w="335"/>
        <w:gridCol w:w="329"/>
        <w:gridCol w:w="331"/>
        <w:gridCol w:w="332"/>
      </w:tblGrid>
      <w:tr w:rsidR="00FB0835" w:rsidRPr="00FE6C0D" w:rsidTr="004C4B78">
        <w:trPr>
          <w:trHeight w:hRule="exact" w:val="397"/>
        </w:trPr>
        <w:tc>
          <w:tcPr>
            <w:tcW w:w="2658" w:type="dxa"/>
            <w:vAlign w:val="center"/>
          </w:tcPr>
          <w:p w:rsidR="00FB0835" w:rsidRPr="0016412A" w:rsidRDefault="00FB0835" w:rsidP="00AF5F3E">
            <w:pPr>
              <w:spacing w:line="360" w:lineRule="auto"/>
              <w:ind w:right="-993"/>
              <w:rPr>
                <w:b/>
              </w:rPr>
            </w:pPr>
            <w:r w:rsidRPr="0016412A">
              <w:rPr>
                <w:b/>
              </w:rPr>
              <w:t>Imię i nazwisko</w:t>
            </w:r>
          </w:p>
        </w:tc>
        <w:tc>
          <w:tcPr>
            <w:tcW w:w="8612" w:type="dxa"/>
            <w:gridSpan w:val="26"/>
            <w:tcBorders>
              <w:bottom w:val="single" w:sz="4" w:space="0" w:color="auto"/>
              <w:right w:val="single" w:sz="4" w:space="0" w:color="auto"/>
            </w:tcBorders>
          </w:tcPr>
          <w:p w:rsidR="00FB0835" w:rsidRPr="0016412A" w:rsidRDefault="00FB0835" w:rsidP="00AF5F3E">
            <w:pPr>
              <w:spacing w:line="360" w:lineRule="auto"/>
              <w:ind w:right="-993"/>
              <w:rPr>
                <w:sz w:val="18"/>
              </w:rPr>
            </w:pPr>
            <w:r w:rsidRPr="0016412A">
              <w:rPr>
                <w:b/>
                <w:sz w:val="18"/>
              </w:rPr>
              <w:t xml:space="preserve">      </w:t>
            </w:r>
            <w:bookmarkStart w:id="0" w:name="_GoBack"/>
            <w:bookmarkEnd w:id="0"/>
          </w:p>
        </w:tc>
      </w:tr>
      <w:tr w:rsidR="00FB0835" w:rsidRPr="00FE6C0D" w:rsidTr="007D6796">
        <w:trPr>
          <w:trHeight w:hRule="exact" w:val="397"/>
        </w:trPr>
        <w:tc>
          <w:tcPr>
            <w:tcW w:w="2658" w:type="dxa"/>
            <w:vAlign w:val="center"/>
          </w:tcPr>
          <w:p w:rsidR="00FB0835" w:rsidRPr="0016412A" w:rsidRDefault="00351314" w:rsidP="00AF5F3E">
            <w:pPr>
              <w:spacing w:line="360" w:lineRule="auto"/>
              <w:ind w:right="-993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8612" w:type="dxa"/>
            <w:gridSpan w:val="26"/>
            <w:tcBorders>
              <w:right w:val="single" w:sz="4" w:space="0" w:color="auto"/>
            </w:tcBorders>
          </w:tcPr>
          <w:p w:rsidR="00FB0835" w:rsidRPr="0016412A" w:rsidRDefault="00FB0835" w:rsidP="00AF5F3E">
            <w:pPr>
              <w:spacing w:line="360" w:lineRule="auto"/>
              <w:ind w:right="-993"/>
              <w:rPr>
                <w:sz w:val="18"/>
              </w:rPr>
            </w:pPr>
          </w:p>
        </w:tc>
      </w:tr>
      <w:tr w:rsidR="00351314" w:rsidRPr="00FE6C0D" w:rsidTr="007D6796">
        <w:trPr>
          <w:trHeight w:hRule="exact" w:val="397"/>
        </w:trPr>
        <w:tc>
          <w:tcPr>
            <w:tcW w:w="2658" w:type="dxa"/>
            <w:vAlign w:val="center"/>
          </w:tcPr>
          <w:p w:rsidR="00351314" w:rsidRPr="0016412A" w:rsidRDefault="00351314" w:rsidP="00AF5F3E">
            <w:pPr>
              <w:spacing w:line="360" w:lineRule="auto"/>
              <w:ind w:right="-993"/>
              <w:rPr>
                <w:b/>
              </w:rPr>
            </w:pPr>
            <w:r>
              <w:rPr>
                <w:b/>
              </w:rPr>
              <w:t>Data urodzenia</w:t>
            </w:r>
          </w:p>
        </w:tc>
        <w:tc>
          <w:tcPr>
            <w:tcW w:w="8612" w:type="dxa"/>
            <w:gridSpan w:val="26"/>
            <w:tcBorders>
              <w:right w:val="single" w:sz="4" w:space="0" w:color="auto"/>
            </w:tcBorders>
          </w:tcPr>
          <w:p w:rsidR="00351314" w:rsidRPr="0016412A" w:rsidRDefault="00351314" w:rsidP="00AF5F3E">
            <w:pPr>
              <w:spacing w:line="360" w:lineRule="auto"/>
              <w:ind w:right="-993"/>
              <w:rPr>
                <w:sz w:val="18"/>
              </w:rPr>
            </w:pPr>
          </w:p>
        </w:tc>
      </w:tr>
      <w:tr w:rsidR="00351314" w:rsidRPr="00FE6C0D" w:rsidTr="007D6796">
        <w:trPr>
          <w:trHeight w:hRule="exact" w:val="397"/>
        </w:trPr>
        <w:tc>
          <w:tcPr>
            <w:tcW w:w="2658" w:type="dxa"/>
            <w:vAlign w:val="center"/>
          </w:tcPr>
          <w:p w:rsidR="00351314" w:rsidRDefault="00351314" w:rsidP="00AF5F3E">
            <w:pPr>
              <w:spacing w:line="360" w:lineRule="auto"/>
              <w:ind w:right="-993"/>
              <w:rPr>
                <w:b/>
              </w:rPr>
            </w:pPr>
            <w:r>
              <w:rPr>
                <w:b/>
              </w:rPr>
              <w:t>Miejsce urodzenia</w:t>
            </w:r>
          </w:p>
        </w:tc>
        <w:tc>
          <w:tcPr>
            <w:tcW w:w="8612" w:type="dxa"/>
            <w:gridSpan w:val="26"/>
            <w:tcBorders>
              <w:right w:val="single" w:sz="4" w:space="0" w:color="auto"/>
            </w:tcBorders>
          </w:tcPr>
          <w:p w:rsidR="00351314" w:rsidRPr="0016412A" w:rsidRDefault="00351314" w:rsidP="00AF5F3E">
            <w:pPr>
              <w:spacing w:line="360" w:lineRule="auto"/>
              <w:ind w:right="-993"/>
              <w:rPr>
                <w:sz w:val="18"/>
              </w:rPr>
            </w:pPr>
          </w:p>
        </w:tc>
      </w:tr>
      <w:tr w:rsidR="00351314" w:rsidRPr="00FE6C0D" w:rsidTr="00351314">
        <w:trPr>
          <w:trHeight w:hRule="exact" w:val="1233"/>
        </w:trPr>
        <w:tc>
          <w:tcPr>
            <w:tcW w:w="2658" w:type="dxa"/>
            <w:vAlign w:val="center"/>
          </w:tcPr>
          <w:p w:rsidR="00351314" w:rsidRPr="00351314" w:rsidRDefault="00351314" w:rsidP="00351314">
            <w:pPr>
              <w:ind w:right="-992"/>
              <w:rPr>
                <w:b/>
                <w:sz w:val="22"/>
              </w:rPr>
            </w:pPr>
            <w:r w:rsidRPr="00351314">
              <w:rPr>
                <w:b/>
                <w:sz w:val="22"/>
              </w:rPr>
              <w:t xml:space="preserve">Miejsce zameldowania </w:t>
            </w:r>
          </w:p>
          <w:p w:rsidR="00351314" w:rsidRDefault="00351314" w:rsidP="00AF5F3E">
            <w:pPr>
              <w:spacing w:line="360" w:lineRule="auto"/>
              <w:ind w:right="-993"/>
              <w:rPr>
                <w:b/>
                <w:sz w:val="18"/>
              </w:rPr>
            </w:pPr>
            <w:r w:rsidRPr="00351314">
              <w:rPr>
                <w:b/>
                <w:sz w:val="18"/>
              </w:rPr>
              <w:t xml:space="preserve">(województwo, powiat, </w:t>
            </w:r>
            <w:r>
              <w:rPr>
                <w:b/>
                <w:sz w:val="18"/>
              </w:rPr>
              <w:t xml:space="preserve">gmina, </w:t>
            </w:r>
          </w:p>
          <w:p w:rsidR="00351314" w:rsidRDefault="00351314" w:rsidP="00AF5F3E">
            <w:pPr>
              <w:spacing w:line="360" w:lineRule="auto"/>
              <w:ind w:right="-993"/>
              <w:rPr>
                <w:b/>
                <w:sz w:val="18"/>
              </w:rPr>
            </w:pPr>
            <w:r>
              <w:rPr>
                <w:b/>
                <w:sz w:val="18"/>
              </w:rPr>
              <w:t>ulica, nr, miejscowość, poczta,</w:t>
            </w:r>
          </w:p>
          <w:p w:rsidR="00351314" w:rsidRPr="00351314" w:rsidRDefault="00351314" w:rsidP="00AF5F3E">
            <w:pPr>
              <w:spacing w:line="360" w:lineRule="auto"/>
              <w:ind w:right="-993"/>
              <w:rPr>
                <w:b/>
                <w:sz w:val="18"/>
              </w:rPr>
            </w:pPr>
            <w:r>
              <w:rPr>
                <w:b/>
                <w:sz w:val="18"/>
              </w:rPr>
              <w:t>kod pocztowy)</w:t>
            </w:r>
          </w:p>
        </w:tc>
        <w:tc>
          <w:tcPr>
            <w:tcW w:w="8612" w:type="dxa"/>
            <w:gridSpan w:val="26"/>
            <w:tcBorders>
              <w:right w:val="single" w:sz="4" w:space="0" w:color="auto"/>
            </w:tcBorders>
          </w:tcPr>
          <w:p w:rsidR="00351314" w:rsidRPr="0016412A" w:rsidRDefault="00351314" w:rsidP="00AF5F3E">
            <w:pPr>
              <w:spacing w:line="360" w:lineRule="auto"/>
              <w:ind w:right="-993"/>
              <w:rPr>
                <w:sz w:val="18"/>
              </w:rPr>
            </w:pPr>
          </w:p>
        </w:tc>
      </w:tr>
      <w:tr w:rsidR="00351314" w:rsidRPr="00FE6C0D" w:rsidTr="00351314">
        <w:trPr>
          <w:trHeight w:hRule="exact" w:val="1233"/>
        </w:trPr>
        <w:tc>
          <w:tcPr>
            <w:tcW w:w="2658" w:type="dxa"/>
            <w:vAlign w:val="center"/>
          </w:tcPr>
          <w:p w:rsidR="00351314" w:rsidRPr="00351314" w:rsidRDefault="00351314" w:rsidP="00351314">
            <w:pPr>
              <w:ind w:right="-992"/>
              <w:rPr>
                <w:b/>
                <w:sz w:val="22"/>
              </w:rPr>
            </w:pPr>
            <w:r w:rsidRPr="00351314">
              <w:rPr>
                <w:b/>
                <w:sz w:val="22"/>
              </w:rPr>
              <w:t>Miejsce zam</w:t>
            </w:r>
            <w:r>
              <w:rPr>
                <w:b/>
                <w:sz w:val="22"/>
              </w:rPr>
              <w:t>ieszkania</w:t>
            </w:r>
          </w:p>
          <w:p w:rsidR="00351314" w:rsidRDefault="00351314" w:rsidP="00351314">
            <w:pPr>
              <w:spacing w:line="360" w:lineRule="auto"/>
              <w:ind w:right="-993"/>
              <w:rPr>
                <w:b/>
                <w:sz w:val="18"/>
              </w:rPr>
            </w:pPr>
            <w:r w:rsidRPr="00351314">
              <w:rPr>
                <w:b/>
                <w:sz w:val="18"/>
              </w:rPr>
              <w:t xml:space="preserve">(województwo, powiat, </w:t>
            </w:r>
            <w:r>
              <w:rPr>
                <w:b/>
                <w:sz w:val="18"/>
              </w:rPr>
              <w:t xml:space="preserve">gmina, </w:t>
            </w:r>
          </w:p>
          <w:p w:rsidR="00351314" w:rsidRDefault="00351314" w:rsidP="00351314">
            <w:pPr>
              <w:spacing w:line="360" w:lineRule="auto"/>
              <w:ind w:right="-993"/>
              <w:rPr>
                <w:b/>
                <w:sz w:val="18"/>
              </w:rPr>
            </w:pPr>
            <w:r>
              <w:rPr>
                <w:b/>
                <w:sz w:val="18"/>
              </w:rPr>
              <w:t>ulica, nr, miejscowość, poczta,</w:t>
            </w:r>
          </w:p>
          <w:p w:rsidR="00351314" w:rsidRPr="00351314" w:rsidRDefault="00351314" w:rsidP="00351314">
            <w:pPr>
              <w:ind w:right="-992"/>
              <w:rPr>
                <w:b/>
                <w:sz w:val="22"/>
              </w:rPr>
            </w:pPr>
            <w:r>
              <w:rPr>
                <w:b/>
                <w:sz w:val="18"/>
              </w:rPr>
              <w:t>kod pocztowy)</w:t>
            </w:r>
          </w:p>
        </w:tc>
        <w:tc>
          <w:tcPr>
            <w:tcW w:w="8612" w:type="dxa"/>
            <w:gridSpan w:val="26"/>
            <w:tcBorders>
              <w:right w:val="single" w:sz="4" w:space="0" w:color="auto"/>
            </w:tcBorders>
          </w:tcPr>
          <w:p w:rsidR="00351314" w:rsidRPr="0016412A" w:rsidRDefault="00351314" w:rsidP="00AF5F3E">
            <w:pPr>
              <w:spacing w:line="360" w:lineRule="auto"/>
              <w:ind w:right="-993"/>
              <w:rPr>
                <w:sz w:val="18"/>
              </w:rPr>
            </w:pPr>
          </w:p>
        </w:tc>
      </w:tr>
      <w:tr w:rsidR="00351314" w:rsidRPr="00FE6C0D" w:rsidTr="00351314">
        <w:trPr>
          <w:trHeight w:hRule="exact" w:val="616"/>
        </w:trPr>
        <w:tc>
          <w:tcPr>
            <w:tcW w:w="2658" w:type="dxa"/>
            <w:vAlign w:val="center"/>
          </w:tcPr>
          <w:p w:rsidR="00351314" w:rsidRDefault="00351314" w:rsidP="00351314">
            <w:pPr>
              <w:ind w:right="-992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Urząd Skarbowy </w:t>
            </w:r>
          </w:p>
          <w:p w:rsidR="00351314" w:rsidRPr="00351314" w:rsidRDefault="00351314" w:rsidP="00351314">
            <w:pPr>
              <w:ind w:right="-992"/>
              <w:rPr>
                <w:b/>
                <w:sz w:val="22"/>
              </w:rPr>
            </w:pPr>
            <w:r>
              <w:rPr>
                <w:b/>
                <w:sz w:val="22"/>
              </w:rPr>
              <w:t>(nazwa i adres)</w:t>
            </w:r>
          </w:p>
        </w:tc>
        <w:tc>
          <w:tcPr>
            <w:tcW w:w="8612" w:type="dxa"/>
            <w:gridSpan w:val="26"/>
            <w:tcBorders>
              <w:right w:val="single" w:sz="4" w:space="0" w:color="auto"/>
            </w:tcBorders>
          </w:tcPr>
          <w:p w:rsidR="00351314" w:rsidRPr="0016412A" w:rsidRDefault="00351314" w:rsidP="00AF5F3E">
            <w:pPr>
              <w:spacing w:line="360" w:lineRule="auto"/>
              <w:ind w:right="-993"/>
              <w:rPr>
                <w:sz w:val="18"/>
              </w:rPr>
            </w:pPr>
          </w:p>
        </w:tc>
      </w:tr>
      <w:tr w:rsidR="00FB0835" w:rsidRPr="00FE6C0D" w:rsidTr="00AF5F3E">
        <w:trPr>
          <w:trHeight w:hRule="exact" w:val="397"/>
        </w:trPr>
        <w:tc>
          <w:tcPr>
            <w:tcW w:w="2658" w:type="dxa"/>
            <w:vAlign w:val="center"/>
          </w:tcPr>
          <w:p w:rsidR="00FB0835" w:rsidRPr="0016412A" w:rsidRDefault="00FB0835" w:rsidP="00AF5F3E">
            <w:pPr>
              <w:spacing w:line="360" w:lineRule="auto"/>
              <w:ind w:right="-993"/>
              <w:rPr>
                <w:b/>
              </w:rPr>
            </w:pPr>
            <w:r w:rsidRPr="0016412A">
              <w:rPr>
                <w:b/>
              </w:rPr>
              <w:t>Nr albumu</w:t>
            </w:r>
          </w:p>
        </w:tc>
        <w:tc>
          <w:tcPr>
            <w:tcW w:w="8612" w:type="dxa"/>
            <w:gridSpan w:val="26"/>
          </w:tcPr>
          <w:p w:rsidR="00FB0835" w:rsidRPr="0016412A" w:rsidRDefault="00FB0835" w:rsidP="00AF5F3E">
            <w:pPr>
              <w:spacing w:line="360" w:lineRule="auto"/>
              <w:ind w:right="-993"/>
              <w:rPr>
                <w:sz w:val="18"/>
              </w:rPr>
            </w:pPr>
          </w:p>
        </w:tc>
      </w:tr>
      <w:tr w:rsidR="00FB0835" w:rsidRPr="00FE6C0D" w:rsidTr="00AF5F3E">
        <w:trPr>
          <w:trHeight w:hRule="exact" w:val="397"/>
        </w:trPr>
        <w:tc>
          <w:tcPr>
            <w:tcW w:w="2658" w:type="dxa"/>
            <w:vAlign w:val="center"/>
          </w:tcPr>
          <w:p w:rsidR="00FB0835" w:rsidRPr="0016412A" w:rsidRDefault="00FB0835" w:rsidP="00AF5F3E">
            <w:pPr>
              <w:spacing w:line="360" w:lineRule="auto"/>
              <w:ind w:right="-993"/>
              <w:rPr>
                <w:b/>
              </w:rPr>
            </w:pPr>
            <w:r w:rsidRPr="0016412A">
              <w:rPr>
                <w:b/>
              </w:rPr>
              <w:t>Telefon kontaktowy</w:t>
            </w:r>
          </w:p>
        </w:tc>
        <w:tc>
          <w:tcPr>
            <w:tcW w:w="8612" w:type="dxa"/>
            <w:gridSpan w:val="26"/>
          </w:tcPr>
          <w:p w:rsidR="00FB0835" w:rsidRPr="0016412A" w:rsidRDefault="00FB0835" w:rsidP="00AF5F3E">
            <w:pPr>
              <w:spacing w:line="360" w:lineRule="auto"/>
              <w:ind w:right="-993"/>
              <w:rPr>
                <w:sz w:val="18"/>
              </w:rPr>
            </w:pPr>
          </w:p>
        </w:tc>
      </w:tr>
      <w:tr w:rsidR="00FB0835" w:rsidRPr="00FE6C0D" w:rsidTr="00AF5F3E">
        <w:trPr>
          <w:trHeight w:hRule="exact" w:val="397"/>
        </w:trPr>
        <w:tc>
          <w:tcPr>
            <w:tcW w:w="2658" w:type="dxa"/>
            <w:vAlign w:val="center"/>
          </w:tcPr>
          <w:p w:rsidR="00FB0835" w:rsidRPr="0016412A" w:rsidRDefault="00FB0835" w:rsidP="00AF5F3E">
            <w:pPr>
              <w:spacing w:line="360" w:lineRule="auto"/>
              <w:ind w:right="-993"/>
              <w:rPr>
                <w:b/>
              </w:rPr>
            </w:pPr>
            <w:r w:rsidRPr="0016412A">
              <w:rPr>
                <w:b/>
              </w:rPr>
              <w:t>e-mail</w:t>
            </w:r>
          </w:p>
        </w:tc>
        <w:tc>
          <w:tcPr>
            <w:tcW w:w="8612" w:type="dxa"/>
            <w:gridSpan w:val="26"/>
          </w:tcPr>
          <w:p w:rsidR="00FB0835" w:rsidRPr="0016412A" w:rsidRDefault="00FB0835" w:rsidP="00AF5F3E">
            <w:pPr>
              <w:spacing w:line="360" w:lineRule="auto"/>
              <w:ind w:right="-993"/>
              <w:rPr>
                <w:sz w:val="18"/>
              </w:rPr>
            </w:pPr>
          </w:p>
        </w:tc>
      </w:tr>
      <w:tr w:rsidR="00FB0835" w:rsidRPr="00FE6C0D" w:rsidTr="00AF5F3E">
        <w:trPr>
          <w:trHeight w:hRule="exact" w:val="810"/>
        </w:trPr>
        <w:tc>
          <w:tcPr>
            <w:tcW w:w="2658" w:type="dxa"/>
            <w:vAlign w:val="center"/>
          </w:tcPr>
          <w:p w:rsidR="00FB0835" w:rsidRPr="0016412A" w:rsidRDefault="00FB0835" w:rsidP="00AF5F3E">
            <w:pPr>
              <w:spacing w:line="360" w:lineRule="auto"/>
              <w:ind w:right="-993"/>
              <w:rPr>
                <w:b/>
              </w:rPr>
            </w:pPr>
            <w:r w:rsidRPr="0016412A">
              <w:rPr>
                <w:b/>
              </w:rPr>
              <w:t xml:space="preserve">Kierunek/dyscyplina, </w:t>
            </w:r>
          </w:p>
          <w:p w:rsidR="00FB0835" w:rsidRPr="0016412A" w:rsidRDefault="00FB0835" w:rsidP="00AF5F3E">
            <w:pPr>
              <w:spacing w:line="360" w:lineRule="auto"/>
              <w:ind w:right="-993"/>
              <w:rPr>
                <w:b/>
              </w:rPr>
            </w:pPr>
            <w:r w:rsidRPr="0016412A">
              <w:rPr>
                <w:b/>
              </w:rPr>
              <w:t>rok studiów</w:t>
            </w:r>
          </w:p>
        </w:tc>
        <w:tc>
          <w:tcPr>
            <w:tcW w:w="8612" w:type="dxa"/>
            <w:gridSpan w:val="26"/>
          </w:tcPr>
          <w:p w:rsidR="00FB0835" w:rsidRPr="0016412A" w:rsidRDefault="00FB0835" w:rsidP="00AF5F3E">
            <w:pPr>
              <w:spacing w:line="360" w:lineRule="auto"/>
              <w:ind w:right="-993"/>
              <w:rPr>
                <w:sz w:val="18"/>
              </w:rPr>
            </w:pPr>
          </w:p>
        </w:tc>
      </w:tr>
      <w:tr w:rsidR="00FB0835" w:rsidRPr="00653610" w:rsidTr="00AF5F3E">
        <w:trPr>
          <w:trHeight w:hRule="exact" w:val="397"/>
        </w:trPr>
        <w:tc>
          <w:tcPr>
            <w:tcW w:w="2658" w:type="dxa"/>
            <w:vAlign w:val="center"/>
          </w:tcPr>
          <w:p w:rsidR="00FB0835" w:rsidRPr="0016412A" w:rsidRDefault="00FB0835" w:rsidP="00AF5F3E">
            <w:pPr>
              <w:spacing w:line="360" w:lineRule="auto"/>
              <w:ind w:right="-993"/>
              <w:rPr>
                <w:b/>
              </w:rPr>
            </w:pPr>
            <w:r w:rsidRPr="0016412A">
              <w:rPr>
                <w:b/>
              </w:rPr>
              <w:t>Tryb, poziom studiów</w:t>
            </w:r>
          </w:p>
        </w:tc>
        <w:tc>
          <w:tcPr>
            <w:tcW w:w="4305" w:type="dxa"/>
            <w:gridSpan w:val="13"/>
            <w:vAlign w:val="bottom"/>
          </w:tcPr>
          <w:p w:rsidR="00FB0835" w:rsidRPr="0016412A" w:rsidRDefault="00FB0835" w:rsidP="00AF5F3E">
            <w:pPr>
              <w:ind w:right="-993"/>
              <w:rPr>
                <w:sz w:val="18"/>
                <w:vertAlign w:val="superscript"/>
              </w:rPr>
            </w:pPr>
            <w:r w:rsidRPr="0016412A">
              <w:rPr>
                <w:sz w:val="18"/>
              </w:rPr>
              <w:t xml:space="preserve">   Stacjonarne/niestacjonarne*</w:t>
            </w:r>
          </w:p>
        </w:tc>
        <w:tc>
          <w:tcPr>
            <w:tcW w:w="4307" w:type="dxa"/>
            <w:gridSpan w:val="13"/>
            <w:vAlign w:val="bottom"/>
          </w:tcPr>
          <w:p w:rsidR="00FB0835" w:rsidRDefault="00FB0835" w:rsidP="00AF5F3E">
            <w:pPr>
              <w:ind w:right="-993"/>
              <w:rPr>
                <w:sz w:val="18"/>
              </w:rPr>
            </w:pPr>
            <w:r w:rsidRPr="0016412A">
              <w:rPr>
                <w:sz w:val="18"/>
              </w:rPr>
              <w:t>I stopnia, II stopnia, jednolite magisterskie, III stopnia</w:t>
            </w:r>
            <w:r>
              <w:rPr>
                <w:sz w:val="18"/>
              </w:rPr>
              <w:t>,</w:t>
            </w:r>
          </w:p>
          <w:p w:rsidR="00FB0835" w:rsidRPr="0016412A" w:rsidRDefault="00FB0835" w:rsidP="00AF5F3E">
            <w:pPr>
              <w:ind w:right="-993"/>
              <w:rPr>
                <w:sz w:val="18"/>
                <w:vertAlign w:val="superscript"/>
              </w:rPr>
            </w:pPr>
            <w:r>
              <w:rPr>
                <w:sz w:val="18"/>
              </w:rPr>
              <w:t>Szkoła Doktorska</w:t>
            </w:r>
            <w:r w:rsidRPr="0016412A">
              <w:rPr>
                <w:sz w:val="18"/>
              </w:rPr>
              <w:t>*</w:t>
            </w:r>
          </w:p>
        </w:tc>
      </w:tr>
      <w:tr w:rsidR="00FB0835" w:rsidRPr="00FE6C0D" w:rsidTr="00AF5F3E">
        <w:trPr>
          <w:trHeight w:hRule="exact" w:val="397"/>
        </w:trPr>
        <w:tc>
          <w:tcPr>
            <w:tcW w:w="2658" w:type="dxa"/>
            <w:vAlign w:val="center"/>
          </w:tcPr>
          <w:p w:rsidR="00FB0835" w:rsidRPr="0016412A" w:rsidRDefault="00FB0835" w:rsidP="00AF5F3E">
            <w:pPr>
              <w:spacing w:line="360" w:lineRule="auto"/>
              <w:ind w:right="-993"/>
              <w:rPr>
                <w:b/>
              </w:rPr>
            </w:pPr>
            <w:r w:rsidRPr="0016412A">
              <w:rPr>
                <w:b/>
              </w:rPr>
              <w:t>Numer konta</w:t>
            </w:r>
            <w:r w:rsidR="00927368">
              <w:rPr>
                <w:b/>
              </w:rPr>
              <w:t>*</w:t>
            </w:r>
          </w:p>
        </w:tc>
        <w:tc>
          <w:tcPr>
            <w:tcW w:w="331" w:type="dxa"/>
            <w:vAlign w:val="center"/>
          </w:tcPr>
          <w:p w:rsidR="00FB0835" w:rsidRPr="0016412A" w:rsidRDefault="00FB0835" w:rsidP="00AF5F3E">
            <w:pPr>
              <w:spacing w:line="360" w:lineRule="auto"/>
              <w:ind w:right="-993"/>
              <w:rPr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auto"/>
            </w:tcBorders>
            <w:vAlign w:val="center"/>
          </w:tcPr>
          <w:p w:rsidR="00FB0835" w:rsidRPr="0016412A" w:rsidRDefault="00FB0835" w:rsidP="00AF5F3E">
            <w:pPr>
              <w:spacing w:line="360" w:lineRule="auto"/>
              <w:ind w:right="-993"/>
              <w:rPr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auto"/>
            </w:tcBorders>
            <w:vAlign w:val="center"/>
          </w:tcPr>
          <w:p w:rsidR="00FB0835" w:rsidRPr="0016412A" w:rsidRDefault="00FB0835" w:rsidP="00AF5F3E">
            <w:pPr>
              <w:spacing w:line="360" w:lineRule="auto"/>
              <w:ind w:right="-993"/>
              <w:rPr>
                <w:sz w:val="18"/>
              </w:rPr>
            </w:pPr>
          </w:p>
        </w:tc>
        <w:tc>
          <w:tcPr>
            <w:tcW w:w="331" w:type="dxa"/>
            <w:vAlign w:val="center"/>
          </w:tcPr>
          <w:p w:rsidR="00FB0835" w:rsidRPr="0016412A" w:rsidRDefault="00FB0835" w:rsidP="00AF5F3E">
            <w:pPr>
              <w:spacing w:line="360" w:lineRule="auto"/>
              <w:ind w:right="-993"/>
              <w:rPr>
                <w:sz w:val="18"/>
              </w:rPr>
            </w:pPr>
          </w:p>
        </w:tc>
        <w:tc>
          <w:tcPr>
            <w:tcW w:w="331" w:type="dxa"/>
            <w:vAlign w:val="center"/>
          </w:tcPr>
          <w:p w:rsidR="00FB0835" w:rsidRPr="0016412A" w:rsidRDefault="00FB0835" w:rsidP="00AF5F3E">
            <w:pPr>
              <w:spacing w:line="360" w:lineRule="auto"/>
              <w:ind w:right="-993"/>
              <w:rPr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auto"/>
            </w:tcBorders>
            <w:vAlign w:val="center"/>
          </w:tcPr>
          <w:p w:rsidR="00FB0835" w:rsidRPr="0016412A" w:rsidRDefault="00FB0835" w:rsidP="00AF5F3E">
            <w:pPr>
              <w:spacing w:line="360" w:lineRule="auto"/>
              <w:ind w:right="-993"/>
              <w:rPr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auto"/>
            </w:tcBorders>
            <w:vAlign w:val="center"/>
          </w:tcPr>
          <w:p w:rsidR="00FB0835" w:rsidRPr="0016412A" w:rsidRDefault="00FB0835" w:rsidP="00AF5F3E">
            <w:pPr>
              <w:spacing w:line="360" w:lineRule="auto"/>
              <w:ind w:right="-993"/>
              <w:rPr>
                <w:sz w:val="18"/>
              </w:rPr>
            </w:pPr>
          </w:p>
        </w:tc>
        <w:tc>
          <w:tcPr>
            <w:tcW w:w="331" w:type="dxa"/>
            <w:vAlign w:val="center"/>
          </w:tcPr>
          <w:p w:rsidR="00FB0835" w:rsidRPr="0016412A" w:rsidRDefault="00FB0835" w:rsidP="00AF5F3E">
            <w:pPr>
              <w:spacing w:line="360" w:lineRule="auto"/>
              <w:ind w:right="-993"/>
              <w:rPr>
                <w:sz w:val="18"/>
              </w:rPr>
            </w:pPr>
          </w:p>
        </w:tc>
        <w:tc>
          <w:tcPr>
            <w:tcW w:w="332" w:type="dxa"/>
            <w:vAlign w:val="center"/>
          </w:tcPr>
          <w:p w:rsidR="00FB0835" w:rsidRPr="0016412A" w:rsidRDefault="00FB0835" w:rsidP="00AF5F3E">
            <w:pPr>
              <w:spacing w:line="360" w:lineRule="auto"/>
              <w:ind w:right="-993"/>
              <w:rPr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auto"/>
            </w:tcBorders>
            <w:vAlign w:val="center"/>
          </w:tcPr>
          <w:p w:rsidR="00FB0835" w:rsidRPr="0016412A" w:rsidRDefault="00FB0835" w:rsidP="00AF5F3E">
            <w:pPr>
              <w:spacing w:line="360" w:lineRule="auto"/>
              <w:ind w:right="-993"/>
              <w:rPr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auto"/>
            </w:tcBorders>
            <w:vAlign w:val="center"/>
          </w:tcPr>
          <w:p w:rsidR="00FB0835" w:rsidRPr="0016412A" w:rsidRDefault="00FB0835" w:rsidP="00AF5F3E">
            <w:pPr>
              <w:spacing w:line="360" w:lineRule="auto"/>
              <w:ind w:right="-993"/>
              <w:rPr>
                <w:sz w:val="18"/>
              </w:rPr>
            </w:pPr>
          </w:p>
        </w:tc>
        <w:tc>
          <w:tcPr>
            <w:tcW w:w="331" w:type="dxa"/>
            <w:vAlign w:val="center"/>
          </w:tcPr>
          <w:p w:rsidR="00FB0835" w:rsidRPr="0016412A" w:rsidRDefault="00FB0835" w:rsidP="00AF5F3E">
            <w:pPr>
              <w:spacing w:line="360" w:lineRule="auto"/>
              <w:ind w:right="-993"/>
              <w:rPr>
                <w:sz w:val="18"/>
              </w:rPr>
            </w:pPr>
          </w:p>
        </w:tc>
        <w:tc>
          <w:tcPr>
            <w:tcW w:w="332" w:type="dxa"/>
            <w:vAlign w:val="center"/>
          </w:tcPr>
          <w:p w:rsidR="00FB0835" w:rsidRPr="0016412A" w:rsidRDefault="00FB0835" w:rsidP="00AF5F3E">
            <w:pPr>
              <w:spacing w:line="360" w:lineRule="auto"/>
              <w:ind w:right="-993"/>
              <w:rPr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auto"/>
            </w:tcBorders>
            <w:vAlign w:val="center"/>
          </w:tcPr>
          <w:p w:rsidR="00FB0835" w:rsidRPr="0016412A" w:rsidRDefault="00FB0835" w:rsidP="00AF5F3E">
            <w:pPr>
              <w:spacing w:line="360" w:lineRule="auto"/>
              <w:ind w:right="-993"/>
              <w:rPr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auto"/>
            </w:tcBorders>
            <w:vAlign w:val="center"/>
          </w:tcPr>
          <w:p w:rsidR="00FB0835" w:rsidRPr="0016412A" w:rsidRDefault="00FB0835" w:rsidP="00AF5F3E">
            <w:pPr>
              <w:spacing w:line="360" w:lineRule="auto"/>
              <w:ind w:right="-993"/>
              <w:rPr>
                <w:sz w:val="18"/>
              </w:rPr>
            </w:pPr>
          </w:p>
        </w:tc>
        <w:tc>
          <w:tcPr>
            <w:tcW w:w="331" w:type="dxa"/>
            <w:vAlign w:val="center"/>
          </w:tcPr>
          <w:p w:rsidR="00FB0835" w:rsidRPr="0016412A" w:rsidRDefault="00FB0835" w:rsidP="00AF5F3E">
            <w:pPr>
              <w:spacing w:line="360" w:lineRule="auto"/>
              <w:ind w:right="-993"/>
              <w:rPr>
                <w:sz w:val="18"/>
              </w:rPr>
            </w:pPr>
          </w:p>
        </w:tc>
        <w:tc>
          <w:tcPr>
            <w:tcW w:w="331" w:type="dxa"/>
            <w:vAlign w:val="center"/>
          </w:tcPr>
          <w:p w:rsidR="00FB0835" w:rsidRPr="0016412A" w:rsidRDefault="00FB0835" w:rsidP="00AF5F3E">
            <w:pPr>
              <w:spacing w:line="360" w:lineRule="auto"/>
              <w:ind w:right="-993"/>
              <w:rPr>
                <w:sz w:val="1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  <w:vAlign w:val="center"/>
          </w:tcPr>
          <w:p w:rsidR="00FB0835" w:rsidRPr="0016412A" w:rsidRDefault="00FB0835" w:rsidP="00AF5F3E">
            <w:pPr>
              <w:spacing w:line="360" w:lineRule="auto"/>
              <w:ind w:right="-993"/>
              <w:rPr>
                <w:sz w:val="18"/>
              </w:rPr>
            </w:pPr>
          </w:p>
        </w:tc>
        <w:tc>
          <w:tcPr>
            <w:tcW w:w="331" w:type="dxa"/>
            <w:tcBorders>
              <w:left w:val="single" w:sz="12" w:space="0" w:color="auto"/>
            </w:tcBorders>
            <w:vAlign w:val="center"/>
          </w:tcPr>
          <w:p w:rsidR="00FB0835" w:rsidRPr="0016412A" w:rsidRDefault="00FB0835" w:rsidP="00AF5F3E">
            <w:pPr>
              <w:spacing w:line="360" w:lineRule="auto"/>
              <w:ind w:right="-993"/>
              <w:rPr>
                <w:sz w:val="18"/>
              </w:rPr>
            </w:pPr>
          </w:p>
        </w:tc>
        <w:tc>
          <w:tcPr>
            <w:tcW w:w="331" w:type="dxa"/>
            <w:vAlign w:val="center"/>
          </w:tcPr>
          <w:p w:rsidR="00FB0835" w:rsidRPr="0016412A" w:rsidRDefault="00FB0835" w:rsidP="00AF5F3E">
            <w:pPr>
              <w:spacing w:line="360" w:lineRule="auto"/>
              <w:ind w:right="-993"/>
              <w:rPr>
                <w:sz w:val="18"/>
              </w:rPr>
            </w:pPr>
          </w:p>
        </w:tc>
        <w:tc>
          <w:tcPr>
            <w:tcW w:w="331" w:type="dxa"/>
            <w:vAlign w:val="center"/>
          </w:tcPr>
          <w:p w:rsidR="00FB0835" w:rsidRPr="0016412A" w:rsidRDefault="00FB0835" w:rsidP="00AF5F3E">
            <w:pPr>
              <w:spacing w:line="360" w:lineRule="auto"/>
              <w:ind w:right="-993"/>
              <w:rPr>
                <w:sz w:val="18"/>
              </w:rPr>
            </w:pPr>
          </w:p>
        </w:tc>
        <w:tc>
          <w:tcPr>
            <w:tcW w:w="331" w:type="dxa"/>
            <w:tcBorders>
              <w:right w:val="single" w:sz="12" w:space="0" w:color="auto"/>
            </w:tcBorders>
            <w:vAlign w:val="center"/>
          </w:tcPr>
          <w:p w:rsidR="00FB0835" w:rsidRPr="0016412A" w:rsidRDefault="00FB0835" w:rsidP="00AF5F3E">
            <w:pPr>
              <w:spacing w:line="360" w:lineRule="auto"/>
              <w:ind w:right="-993"/>
              <w:rPr>
                <w:sz w:val="18"/>
              </w:rPr>
            </w:pPr>
          </w:p>
        </w:tc>
        <w:tc>
          <w:tcPr>
            <w:tcW w:w="335" w:type="dxa"/>
            <w:tcBorders>
              <w:left w:val="single" w:sz="12" w:space="0" w:color="auto"/>
            </w:tcBorders>
            <w:vAlign w:val="center"/>
          </w:tcPr>
          <w:p w:rsidR="00FB0835" w:rsidRPr="0016412A" w:rsidRDefault="00FB0835" w:rsidP="00AF5F3E">
            <w:pPr>
              <w:spacing w:line="360" w:lineRule="auto"/>
              <w:ind w:right="-993"/>
              <w:rPr>
                <w:sz w:val="18"/>
              </w:rPr>
            </w:pPr>
          </w:p>
        </w:tc>
        <w:tc>
          <w:tcPr>
            <w:tcW w:w="329" w:type="dxa"/>
            <w:vAlign w:val="center"/>
          </w:tcPr>
          <w:p w:rsidR="00FB0835" w:rsidRPr="0016412A" w:rsidRDefault="00FB0835" w:rsidP="00AF5F3E">
            <w:pPr>
              <w:spacing w:line="360" w:lineRule="auto"/>
              <w:ind w:right="-993"/>
              <w:rPr>
                <w:sz w:val="18"/>
              </w:rPr>
            </w:pPr>
          </w:p>
        </w:tc>
        <w:tc>
          <w:tcPr>
            <w:tcW w:w="331" w:type="dxa"/>
            <w:vAlign w:val="center"/>
          </w:tcPr>
          <w:p w:rsidR="00FB0835" w:rsidRPr="0016412A" w:rsidRDefault="00FB0835" w:rsidP="00AF5F3E">
            <w:pPr>
              <w:spacing w:line="360" w:lineRule="auto"/>
              <w:ind w:right="-993"/>
              <w:rPr>
                <w:sz w:val="18"/>
              </w:rPr>
            </w:pPr>
          </w:p>
        </w:tc>
        <w:tc>
          <w:tcPr>
            <w:tcW w:w="332" w:type="dxa"/>
            <w:vAlign w:val="center"/>
          </w:tcPr>
          <w:p w:rsidR="00FB0835" w:rsidRPr="0016412A" w:rsidRDefault="00FB0835" w:rsidP="00AF5F3E">
            <w:pPr>
              <w:spacing w:line="360" w:lineRule="auto"/>
              <w:ind w:right="-993"/>
              <w:rPr>
                <w:sz w:val="18"/>
              </w:rPr>
            </w:pPr>
          </w:p>
        </w:tc>
      </w:tr>
      <w:tr w:rsidR="00FB0835" w:rsidRPr="00FE6C0D" w:rsidTr="00AF5F3E">
        <w:trPr>
          <w:trHeight w:hRule="exact" w:val="397"/>
        </w:trPr>
        <w:tc>
          <w:tcPr>
            <w:tcW w:w="2658" w:type="dxa"/>
            <w:vAlign w:val="center"/>
          </w:tcPr>
          <w:p w:rsidR="00FB0835" w:rsidRPr="0016412A" w:rsidRDefault="00FB0835" w:rsidP="00AF5F3E">
            <w:pPr>
              <w:spacing w:line="360" w:lineRule="auto"/>
              <w:ind w:right="-993"/>
              <w:rPr>
                <w:b/>
              </w:rPr>
            </w:pPr>
            <w:r w:rsidRPr="0016412A">
              <w:rPr>
                <w:b/>
              </w:rPr>
              <w:t>Nazwa banku</w:t>
            </w:r>
          </w:p>
        </w:tc>
        <w:tc>
          <w:tcPr>
            <w:tcW w:w="8612" w:type="dxa"/>
            <w:gridSpan w:val="26"/>
            <w:vAlign w:val="center"/>
          </w:tcPr>
          <w:p w:rsidR="00FB0835" w:rsidRPr="0016412A" w:rsidRDefault="00FB0835" w:rsidP="00AF5F3E">
            <w:pPr>
              <w:spacing w:line="360" w:lineRule="auto"/>
              <w:ind w:right="-993"/>
              <w:rPr>
                <w:sz w:val="18"/>
              </w:rPr>
            </w:pPr>
          </w:p>
        </w:tc>
      </w:tr>
      <w:tr w:rsidR="00FB0835" w:rsidRPr="00FE6C0D" w:rsidTr="00AF5F3E">
        <w:trPr>
          <w:trHeight w:hRule="exact" w:val="397"/>
        </w:trPr>
        <w:tc>
          <w:tcPr>
            <w:tcW w:w="2658" w:type="dxa"/>
            <w:vAlign w:val="center"/>
          </w:tcPr>
          <w:p w:rsidR="00FB0835" w:rsidRPr="0016412A" w:rsidRDefault="00FB0835" w:rsidP="00AF5F3E">
            <w:pPr>
              <w:spacing w:line="360" w:lineRule="auto"/>
              <w:ind w:right="-993"/>
              <w:rPr>
                <w:b/>
              </w:rPr>
            </w:pPr>
            <w:r>
              <w:rPr>
                <w:b/>
              </w:rPr>
              <w:t xml:space="preserve">Średnia </w:t>
            </w:r>
            <w:r w:rsidR="00927368">
              <w:rPr>
                <w:b/>
              </w:rPr>
              <w:t>ocen</w:t>
            </w:r>
          </w:p>
        </w:tc>
        <w:tc>
          <w:tcPr>
            <w:tcW w:w="8612" w:type="dxa"/>
            <w:gridSpan w:val="26"/>
            <w:vAlign w:val="center"/>
          </w:tcPr>
          <w:p w:rsidR="00FB0835" w:rsidRPr="0016412A" w:rsidRDefault="00FB0835" w:rsidP="00AF5F3E">
            <w:pPr>
              <w:spacing w:line="360" w:lineRule="auto"/>
              <w:ind w:right="-993"/>
              <w:rPr>
                <w:sz w:val="18"/>
              </w:rPr>
            </w:pPr>
          </w:p>
        </w:tc>
      </w:tr>
    </w:tbl>
    <w:p w:rsidR="00FB0835" w:rsidRPr="00351314" w:rsidRDefault="00351314" w:rsidP="00FB0835">
      <w:pPr>
        <w:jc w:val="both"/>
        <w:rPr>
          <w:sz w:val="20"/>
        </w:rPr>
      </w:pPr>
      <w:r w:rsidRPr="00351314">
        <w:rPr>
          <w:sz w:val="20"/>
        </w:rPr>
        <w:t>*</w:t>
      </w:r>
      <w:r w:rsidR="00FB0835" w:rsidRPr="00351314">
        <w:rPr>
          <w:sz w:val="20"/>
        </w:rPr>
        <w:t>Student/doktorant</w:t>
      </w:r>
      <w:r w:rsidR="00FB0835" w:rsidRPr="00351314">
        <w:rPr>
          <w:sz w:val="20"/>
        </w:rPr>
        <w:t>/słuchacz Szkoły Doktorskiej</w:t>
      </w:r>
      <w:r w:rsidR="00FB0835" w:rsidRPr="00351314">
        <w:rPr>
          <w:sz w:val="20"/>
        </w:rPr>
        <w:t xml:space="preserve"> otrzymuje przyznane stypendium przelewem na ind</w:t>
      </w:r>
      <w:r w:rsidR="00FB0835" w:rsidRPr="00351314">
        <w:rPr>
          <w:sz w:val="20"/>
        </w:rPr>
        <w:t>ywidualne konto bankowe</w:t>
      </w:r>
      <w:r w:rsidR="00FB0835" w:rsidRPr="00351314">
        <w:rPr>
          <w:sz w:val="20"/>
        </w:rPr>
        <w:t>, którego numer podaje we wniosku. Nie dokonuje się przelewów na konta innych osób fizycznych lub prawnych, wskazanych przez studenta</w:t>
      </w:r>
      <w:r w:rsidR="00FB0835" w:rsidRPr="00351314">
        <w:rPr>
          <w:sz w:val="20"/>
        </w:rPr>
        <w:t>/doktoranta/słuchacza Szkoły Doktorskiej</w:t>
      </w:r>
      <w:r w:rsidR="00FB0835" w:rsidRPr="00351314">
        <w:rPr>
          <w:sz w:val="20"/>
        </w:rPr>
        <w:t>*</w:t>
      </w:r>
    </w:p>
    <w:p w:rsidR="00D64412" w:rsidRDefault="00D64412" w:rsidP="00FB0835"/>
    <w:p w:rsidR="00927368" w:rsidRDefault="00927368" w:rsidP="00FB0835"/>
    <w:p w:rsidR="00927368" w:rsidRDefault="00351314" w:rsidP="00FB0835">
      <w:r>
        <w:t xml:space="preserve">Data: </w:t>
      </w:r>
    </w:p>
    <w:p w:rsidR="00927368" w:rsidRDefault="00351314" w:rsidP="00FB08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:rsidR="00927368" w:rsidRPr="00FB0835" w:rsidRDefault="00351314" w:rsidP="00FB08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</w:t>
      </w:r>
    </w:p>
    <w:sectPr w:rsidR="00927368" w:rsidRPr="00FB0835" w:rsidSect="00496899">
      <w:headerReference w:type="default" r:id="rId7"/>
      <w:footerReference w:type="default" r:id="rId8"/>
      <w:pgSz w:w="11906" w:h="16838" w:code="9"/>
      <w:pgMar w:top="851" w:right="907" w:bottom="851" w:left="907" w:header="340" w:footer="34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4C9" w:rsidRDefault="009F64C9">
      <w:r>
        <w:separator/>
      </w:r>
    </w:p>
  </w:endnote>
  <w:endnote w:type="continuationSeparator" w:id="0">
    <w:p w:rsidR="009F64C9" w:rsidRDefault="009F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CE6" w:rsidRPr="00BC05AC" w:rsidRDefault="00FA6CE6" w:rsidP="00A60345">
    <w:pPr>
      <w:pStyle w:val="Nagwek"/>
      <w:tabs>
        <w:tab w:val="clear" w:pos="4536"/>
      </w:tabs>
      <w:rPr>
        <w:b/>
        <w:bCs/>
        <w:sz w:val="30"/>
        <w:szCs w:val="30"/>
      </w:rPr>
    </w:pPr>
    <w:r>
      <w:rPr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23901</wp:posOffset>
              </wp:positionH>
              <wp:positionV relativeFrom="paragraph">
                <wp:posOffset>165710</wp:posOffset>
              </wp:positionV>
              <wp:extent cx="6313018" cy="29260"/>
              <wp:effectExtent l="0" t="0" r="12065" b="2794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13018" cy="292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139D2C7E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3.05pt" to="49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" strokecolor="#4579b8 [3044]"/>
          </w:pict>
        </mc:Fallback>
      </mc:AlternateContent>
    </w:r>
  </w:p>
  <w:p w:rsidR="003E445A" w:rsidRPr="00AD3794" w:rsidRDefault="003E445A" w:rsidP="003E445A">
    <w:pPr>
      <w:pStyle w:val="Nagwek"/>
      <w:jc w:val="center"/>
      <w:rPr>
        <w:rFonts w:asciiTheme="majorHAnsi" w:hAnsiTheme="majorHAnsi"/>
        <w:bCs/>
        <w:sz w:val="18"/>
        <w:szCs w:val="18"/>
      </w:rPr>
    </w:pPr>
    <w:r w:rsidRPr="00AD3794">
      <w:rPr>
        <w:rFonts w:asciiTheme="majorHAnsi" w:hAnsiTheme="majorHAnsi"/>
        <w:bCs/>
        <w:sz w:val="18"/>
        <w:szCs w:val="18"/>
      </w:rPr>
      <w:t>ul. Kopernika 26, 31-501 Kraków</w:t>
    </w:r>
  </w:p>
  <w:p w:rsidR="003E445A" w:rsidRPr="00AD3794" w:rsidRDefault="003E445A" w:rsidP="003E445A">
    <w:pPr>
      <w:pStyle w:val="Nagwek"/>
      <w:jc w:val="center"/>
      <w:rPr>
        <w:rFonts w:asciiTheme="majorHAnsi" w:hAnsiTheme="majorHAnsi"/>
        <w:sz w:val="18"/>
        <w:szCs w:val="18"/>
      </w:rPr>
    </w:pPr>
    <w:r w:rsidRPr="00AD3794">
      <w:rPr>
        <w:rFonts w:asciiTheme="majorHAnsi" w:hAnsiTheme="majorHAnsi"/>
        <w:sz w:val="18"/>
        <w:szCs w:val="18"/>
      </w:rPr>
      <w:t>tel.: 12 399 96 69 ; fax: 12 399 95 01</w:t>
    </w:r>
  </w:p>
  <w:p w:rsidR="003E445A" w:rsidRPr="00AD3794" w:rsidRDefault="003E445A" w:rsidP="003E445A">
    <w:pPr>
      <w:pStyle w:val="Stopka"/>
      <w:jc w:val="center"/>
      <w:rPr>
        <w:rFonts w:asciiTheme="majorHAnsi" w:hAnsiTheme="majorHAnsi"/>
        <w:sz w:val="16"/>
        <w:lang w:val="en-US"/>
      </w:rPr>
    </w:pPr>
    <w:r w:rsidRPr="00AD3794">
      <w:rPr>
        <w:rFonts w:asciiTheme="majorHAnsi" w:hAnsiTheme="majorHAnsi"/>
        <w:sz w:val="18"/>
        <w:szCs w:val="18"/>
        <w:lang w:val="en-US"/>
      </w:rPr>
      <w:t>e-mail:</w:t>
    </w:r>
    <w:bookmarkStart w:id="1" w:name="_Hlt516038110"/>
    <w:r w:rsidRPr="00AD3794">
      <w:rPr>
        <w:rFonts w:asciiTheme="majorHAnsi" w:hAnsiTheme="majorHAnsi"/>
        <w:sz w:val="18"/>
        <w:szCs w:val="18"/>
        <w:lang w:val="en-US"/>
      </w:rPr>
      <w:t xml:space="preserve"> </w:t>
    </w:r>
    <w:bookmarkEnd w:id="1"/>
    <w:r w:rsidRPr="00AD3794">
      <w:rPr>
        <w:rFonts w:asciiTheme="majorHAnsi" w:hAnsiTheme="majorHAnsi"/>
        <w:sz w:val="18"/>
        <w:szCs w:val="18"/>
        <w:lang w:val="en-US"/>
      </w:rPr>
      <w:t>fundacjaignatianum@ignatianum.edu.pl;  www.fundacjaignatianum.pl</w:t>
    </w:r>
  </w:p>
  <w:p w:rsidR="003E445A" w:rsidRDefault="003E445A" w:rsidP="003E445A">
    <w:pPr>
      <w:pStyle w:val="Stopka"/>
      <w:jc w:val="center"/>
      <w:rPr>
        <w:rFonts w:asciiTheme="majorHAnsi" w:hAnsiTheme="majorHAnsi"/>
        <w:sz w:val="16"/>
      </w:rPr>
    </w:pPr>
    <w:r w:rsidRPr="005D4F7A">
      <w:rPr>
        <w:rFonts w:asciiTheme="majorHAnsi" w:hAnsiTheme="majorHAnsi"/>
        <w:sz w:val="16"/>
      </w:rPr>
      <w:t>BNP PARIBAS Bank Polska S.A.: 58 1750 0012 0000 0000 3880 7595</w:t>
    </w:r>
  </w:p>
  <w:p w:rsidR="003E445A" w:rsidRPr="00AD3794" w:rsidRDefault="003E445A" w:rsidP="003E445A">
    <w:pPr>
      <w:pStyle w:val="Stopka"/>
      <w:jc w:val="center"/>
      <w:rPr>
        <w:rFonts w:asciiTheme="majorHAnsi" w:hAnsiTheme="majorHAnsi"/>
        <w:sz w:val="16"/>
      </w:rPr>
    </w:pPr>
    <w:r w:rsidRPr="00AD3794">
      <w:rPr>
        <w:rFonts w:asciiTheme="majorHAnsi" w:hAnsiTheme="majorHAnsi"/>
        <w:sz w:val="16"/>
      </w:rPr>
      <w:t>KRS: 0000236286, REGON: 120097541</w:t>
    </w:r>
  </w:p>
  <w:p w:rsidR="00FA6CE6" w:rsidRPr="00920B2D" w:rsidRDefault="00FA6CE6" w:rsidP="002F5717">
    <w:pPr>
      <w:pStyle w:val="Stopka"/>
      <w:jc w:val="center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4C9" w:rsidRDefault="009F64C9">
      <w:r>
        <w:separator/>
      </w:r>
    </w:p>
  </w:footnote>
  <w:footnote w:type="continuationSeparator" w:id="0">
    <w:p w:rsidR="009F64C9" w:rsidRDefault="009F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257" w:type="dxa"/>
      <w:jc w:val="center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57"/>
    </w:tblGrid>
    <w:tr w:rsidR="00FA6CE6" w:rsidRPr="00D12A56" w:rsidTr="00D12A56">
      <w:trPr>
        <w:trHeight w:val="1565"/>
        <w:jc w:val="center"/>
      </w:trPr>
      <w:tc>
        <w:tcPr>
          <w:tcW w:w="8257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FA6CE6" w:rsidRDefault="00874D53" w:rsidP="00D12A56">
          <w:pPr>
            <w:jc w:val="center"/>
          </w:pPr>
          <w:r>
            <w:rPr>
              <w:noProof/>
            </w:rPr>
            <w:drawing>
              <wp:inline distT="0" distB="0" distL="0" distR="0" wp14:anchorId="203EC5E6" wp14:editId="1BC18B6C">
                <wp:extent cx="2781300" cy="965275"/>
                <wp:effectExtent l="0" t="0" r="0" b="635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365" cy="1002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A6CE6" w:rsidRPr="000B7EA1" w:rsidRDefault="00FA6CE6" w:rsidP="002F63DD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94165"/>
    <w:multiLevelType w:val="multilevel"/>
    <w:tmpl w:val="E3A49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F0E2B"/>
    <w:multiLevelType w:val="hybridMultilevel"/>
    <w:tmpl w:val="395CCE32"/>
    <w:lvl w:ilvl="0" w:tplc="D434748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B4FBA"/>
    <w:multiLevelType w:val="hybridMultilevel"/>
    <w:tmpl w:val="BE60F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E503A"/>
    <w:multiLevelType w:val="multilevel"/>
    <w:tmpl w:val="10FA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BA3FBB"/>
    <w:multiLevelType w:val="hybridMultilevel"/>
    <w:tmpl w:val="395CCE32"/>
    <w:lvl w:ilvl="0" w:tplc="D434748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6A"/>
    <w:multiLevelType w:val="hybridMultilevel"/>
    <w:tmpl w:val="395CCE32"/>
    <w:lvl w:ilvl="0" w:tplc="D434748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E460B"/>
    <w:multiLevelType w:val="hybridMultilevel"/>
    <w:tmpl w:val="395CCE32"/>
    <w:lvl w:ilvl="0" w:tplc="D434748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D18C8"/>
    <w:multiLevelType w:val="hybridMultilevel"/>
    <w:tmpl w:val="395CCE32"/>
    <w:lvl w:ilvl="0" w:tplc="D434748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238E6"/>
    <w:multiLevelType w:val="hybridMultilevel"/>
    <w:tmpl w:val="1FA2F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86848"/>
    <w:multiLevelType w:val="hybridMultilevel"/>
    <w:tmpl w:val="B210B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2B3649"/>
    <w:multiLevelType w:val="hybridMultilevel"/>
    <w:tmpl w:val="06040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372EC"/>
    <w:multiLevelType w:val="hybridMultilevel"/>
    <w:tmpl w:val="331C1F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1D7729"/>
    <w:multiLevelType w:val="hybridMultilevel"/>
    <w:tmpl w:val="E25C7F2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26158"/>
    <w:multiLevelType w:val="hybridMultilevel"/>
    <w:tmpl w:val="7D06E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13"/>
  </w:num>
  <w:num w:numId="12">
    <w:abstractNumId w:val="2"/>
  </w:num>
  <w:num w:numId="13">
    <w:abstractNumId w:val="3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35"/>
    <w:rsid w:val="0000199C"/>
    <w:rsid w:val="0000384D"/>
    <w:rsid w:val="00003FC7"/>
    <w:rsid w:val="000234EF"/>
    <w:rsid w:val="00023830"/>
    <w:rsid w:val="00024A35"/>
    <w:rsid w:val="00034EE8"/>
    <w:rsid w:val="00042702"/>
    <w:rsid w:val="0006241E"/>
    <w:rsid w:val="0008105A"/>
    <w:rsid w:val="00081E56"/>
    <w:rsid w:val="0008281D"/>
    <w:rsid w:val="000B0DC8"/>
    <w:rsid w:val="000B180C"/>
    <w:rsid w:val="000B51C9"/>
    <w:rsid w:val="000B7EA1"/>
    <w:rsid w:val="000C0B82"/>
    <w:rsid w:val="000D6998"/>
    <w:rsid w:val="000D7BF0"/>
    <w:rsid w:val="000E1922"/>
    <w:rsid w:val="000F2C1E"/>
    <w:rsid w:val="000F62B5"/>
    <w:rsid w:val="001060B4"/>
    <w:rsid w:val="00107234"/>
    <w:rsid w:val="00115B18"/>
    <w:rsid w:val="001200DE"/>
    <w:rsid w:val="00136E5B"/>
    <w:rsid w:val="00160649"/>
    <w:rsid w:val="00167FCC"/>
    <w:rsid w:val="00171F5B"/>
    <w:rsid w:val="00182C9C"/>
    <w:rsid w:val="001843D6"/>
    <w:rsid w:val="00191494"/>
    <w:rsid w:val="001951C0"/>
    <w:rsid w:val="0019717B"/>
    <w:rsid w:val="001A6E83"/>
    <w:rsid w:val="001B2AF1"/>
    <w:rsid w:val="001C1267"/>
    <w:rsid w:val="001C5C49"/>
    <w:rsid w:val="001E340C"/>
    <w:rsid w:val="001E62C2"/>
    <w:rsid w:val="001F6AE6"/>
    <w:rsid w:val="001F7EAA"/>
    <w:rsid w:val="00206F72"/>
    <w:rsid w:val="00210CCE"/>
    <w:rsid w:val="002134F1"/>
    <w:rsid w:val="00221674"/>
    <w:rsid w:val="0022309B"/>
    <w:rsid w:val="00227982"/>
    <w:rsid w:val="00232629"/>
    <w:rsid w:val="002330C5"/>
    <w:rsid w:val="00235A69"/>
    <w:rsid w:val="0024102A"/>
    <w:rsid w:val="00244A33"/>
    <w:rsid w:val="00250881"/>
    <w:rsid w:val="00253579"/>
    <w:rsid w:val="002679AA"/>
    <w:rsid w:val="00275422"/>
    <w:rsid w:val="00284532"/>
    <w:rsid w:val="00291438"/>
    <w:rsid w:val="002A1018"/>
    <w:rsid w:val="002B138F"/>
    <w:rsid w:val="002B1BB3"/>
    <w:rsid w:val="002B1DF3"/>
    <w:rsid w:val="002B49B6"/>
    <w:rsid w:val="002C79E9"/>
    <w:rsid w:val="002E439A"/>
    <w:rsid w:val="002F18C3"/>
    <w:rsid w:val="002F435B"/>
    <w:rsid w:val="002F5717"/>
    <w:rsid w:val="002F63DD"/>
    <w:rsid w:val="0030463A"/>
    <w:rsid w:val="00306B98"/>
    <w:rsid w:val="0031230F"/>
    <w:rsid w:val="00314EDE"/>
    <w:rsid w:val="003251E6"/>
    <w:rsid w:val="00332A58"/>
    <w:rsid w:val="00335590"/>
    <w:rsid w:val="00337B1C"/>
    <w:rsid w:val="0034242B"/>
    <w:rsid w:val="00351314"/>
    <w:rsid w:val="0035460C"/>
    <w:rsid w:val="0036029D"/>
    <w:rsid w:val="00371A47"/>
    <w:rsid w:val="00372222"/>
    <w:rsid w:val="003A3C60"/>
    <w:rsid w:val="003B58E7"/>
    <w:rsid w:val="003C13D9"/>
    <w:rsid w:val="003C17B5"/>
    <w:rsid w:val="003C5EE0"/>
    <w:rsid w:val="003C74C6"/>
    <w:rsid w:val="003D3CCE"/>
    <w:rsid w:val="003D58E7"/>
    <w:rsid w:val="003E33CF"/>
    <w:rsid w:val="003E445A"/>
    <w:rsid w:val="003F088B"/>
    <w:rsid w:val="00401562"/>
    <w:rsid w:val="00405D9B"/>
    <w:rsid w:val="00413BB5"/>
    <w:rsid w:val="00422114"/>
    <w:rsid w:val="0045003C"/>
    <w:rsid w:val="0047719D"/>
    <w:rsid w:val="00482FD1"/>
    <w:rsid w:val="004855CE"/>
    <w:rsid w:val="004962B5"/>
    <w:rsid w:val="00496899"/>
    <w:rsid w:val="004A5BD0"/>
    <w:rsid w:val="004C336F"/>
    <w:rsid w:val="004D0724"/>
    <w:rsid w:val="005026AB"/>
    <w:rsid w:val="00506861"/>
    <w:rsid w:val="00515FAF"/>
    <w:rsid w:val="005325D3"/>
    <w:rsid w:val="005333C9"/>
    <w:rsid w:val="00575F8D"/>
    <w:rsid w:val="005920C0"/>
    <w:rsid w:val="005A3E54"/>
    <w:rsid w:val="005B6D51"/>
    <w:rsid w:val="005C1C9C"/>
    <w:rsid w:val="005C3378"/>
    <w:rsid w:val="005D63E8"/>
    <w:rsid w:val="005E1120"/>
    <w:rsid w:val="0060014C"/>
    <w:rsid w:val="0061074F"/>
    <w:rsid w:val="00624010"/>
    <w:rsid w:val="00650806"/>
    <w:rsid w:val="00653304"/>
    <w:rsid w:val="00673C59"/>
    <w:rsid w:val="006852D2"/>
    <w:rsid w:val="0068622D"/>
    <w:rsid w:val="006863F2"/>
    <w:rsid w:val="006A0DA1"/>
    <w:rsid w:val="006D4761"/>
    <w:rsid w:val="006F11A3"/>
    <w:rsid w:val="00711E88"/>
    <w:rsid w:val="00731E40"/>
    <w:rsid w:val="00734474"/>
    <w:rsid w:val="007419D2"/>
    <w:rsid w:val="00755F24"/>
    <w:rsid w:val="00763591"/>
    <w:rsid w:val="00763BDC"/>
    <w:rsid w:val="00763EF3"/>
    <w:rsid w:val="0079644A"/>
    <w:rsid w:val="0079683E"/>
    <w:rsid w:val="007A5D10"/>
    <w:rsid w:val="007B09EB"/>
    <w:rsid w:val="007C0DEC"/>
    <w:rsid w:val="007E51F4"/>
    <w:rsid w:val="007F654A"/>
    <w:rsid w:val="00800F4D"/>
    <w:rsid w:val="00820038"/>
    <w:rsid w:val="00824FC6"/>
    <w:rsid w:val="00835C24"/>
    <w:rsid w:val="00847808"/>
    <w:rsid w:val="00863D81"/>
    <w:rsid w:val="00872145"/>
    <w:rsid w:val="00874D53"/>
    <w:rsid w:val="00890952"/>
    <w:rsid w:val="008963BA"/>
    <w:rsid w:val="008A6324"/>
    <w:rsid w:val="008C50F6"/>
    <w:rsid w:val="008D2014"/>
    <w:rsid w:val="008D4A1E"/>
    <w:rsid w:val="008F2524"/>
    <w:rsid w:val="00906819"/>
    <w:rsid w:val="009141E7"/>
    <w:rsid w:val="00920B2D"/>
    <w:rsid w:val="00927368"/>
    <w:rsid w:val="00962FE5"/>
    <w:rsid w:val="0097274B"/>
    <w:rsid w:val="00984DD5"/>
    <w:rsid w:val="009A5D71"/>
    <w:rsid w:val="009B312B"/>
    <w:rsid w:val="009C45CA"/>
    <w:rsid w:val="009C5EE6"/>
    <w:rsid w:val="009D3017"/>
    <w:rsid w:val="009E5F2E"/>
    <w:rsid w:val="009F64C9"/>
    <w:rsid w:val="00A104AD"/>
    <w:rsid w:val="00A168DA"/>
    <w:rsid w:val="00A23F03"/>
    <w:rsid w:val="00A4342F"/>
    <w:rsid w:val="00A45347"/>
    <w:rsid w:val="00A510B3"/>
    <w:rsid w:val="00A5134C"/>
    <w:rsid w:val="00A60345"/>
    <w:rsid w:val="00A86EEE"/>
    <w:rsid w:val="00A925A1"/>
    <w:rsid w:val="00A966BD"/>
    <w:rsid w:val="00AB0C83"/>
    <w:rsid w:val="00AF5301"/>
    <w:rsid w:val="00B008A1"/>
    <w:rsid w:val="00B14E5A"/>
    <w:rsid w:val="00B26D81"/>
    <w:rsid w:val="00B43F09"/>
    <w:rsid w:val="00B47DB8"/>
    <w:rsid w:val="00B52807"/>
    <w:rsid w:val="00B6146D"/>
    <w:rsid w:val="00B742BB"/>
    <w:rsid w:val="00B81C51"/>
    <w:rsid w:val="00B8303D"/>
    <w:rsid w:val="00B8538D"/>
    <w:rsid w:val="00B87A91"/>
    <w:rsid w:val="00BA7ECC"/>
    <w:rsid w:val="00BC05AC"/>
    <w:rsid w:val="00C04D21"/>
    <w:rsid w:val="00C1085D"/>
    <w:rsid w:val="00C16643"/>
    <w:rsid w:val="00C26C2E"/>
    <w:rsid w:val="00C26EB3"/>
    <w:rsid w:val="00C30FFC"/>
    <w:rsid w:val="00C3326A"/>
    <w:rsid w:val="00C40933"/>
    <w:rsid w:val="00C705A0"/>
    <w:rsid w:val="00C87C32"/>
    <w:rsid w:val="00C9270C"/>
    <w:rsid w:val="00C93C5C"/>
    <w:rsid w:val="00C949F2"/>
    <w:rsid w:val="00CA1104"/>
    <w:rsid w:val="00CA1E64"/>
    <w:rsid w:val="00CA330F"/>
    <w:rsid w:val="00CA7F0A"/>
    <w:rsid w:val="00CB0739"/>
    <w:rsid w:val="00CC1B39"/>
    <w:rsid w:val="00CC3776"/>
    <w:rsid w:val="00CD7F3E"/>
    <w:rsid w:val="00CE0460"/>
    <w:rsid w:val="00CF5519"/>
    <w:rsid w:val="00D12A56"/>
    <w:rsid w:val="00D14D37"/>
    <w:rsid w:val="00D17D1A"/>
    <w:rsid w:val="00D21F0D"/>
    <w:rsid w:val="00D279FF"/>
    <w:rsid w:val="00D57835"/>
    <w:rsid w:val="00D63BBF"/>
    <w:rsid w:val="00D64412"/>
    <w:rsid w:val="00D6568C"/>
    <w:rsid w:val="00D66E80"/>
    <w:rsid w:val="00D70198"/>
    <w:rsid w:val="00D86531"/>
    <w:rsid w:val="00DA0A3E"/>
    <w:rsid w:val="00DB44DB"/>
    <w:rsid w:val="00DC297E"/>
    <w:rsid w:val="00DC6879"/>
    <w:rsid w:val="00DD17FF"/>
    <w:rsid w:val="00DE2A2A"/>
    <w:rsid w:val="00DE740F"/>
    <w:rsid w:val="00DF1C24"/>
    <w:rsid w:val="00DF3363"/>
    <w:rsid w:val="00DF4D63"/>
    <w:rsid w:val="00E0031D"/>
    <w:rsid w:val="00E07A44"/>
    <w:rsid w:val="00E07F39"/>
    <w:rsid w:val="00E13282"/>
    <w:rsid w:val="00E14DEE"/>
    <w:rsid w:val="00E14FFA"/>
    <w:rsid w:val="00E15EF0"/>
    <w:rsid w:val="00E24C8B"/>
    <w:rsid w:val="00E83D17"/>
    <w:rsid w:val="00E94605"/>
    <w:rsid w:val="00E97859"/>
    <w:rsid w:val="00EA4D42"/>
    <w:rsid w:val="00ED7831"/>
    <w:rsid w:val="00EE2A64"/>
    <w:rsid w:val="00EE6688"/>
    <w:rsid w:val="00EF4B16"/>
    <w:rsid w:val="00F24A40"/>
    <w:rsid w:val="00F43417"/>
    <w:rsid w:val="00F57226"/>
    <w:rsid w:val="00F96675"/>
    <w:rsid w:val="00FA6CE6"/>
    <w:rsid w:val="00FB0835"/>
    <w:rsid w:val="00FB2835"/>
    <w:rsid w:val="00FD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063166FC"/>
  <w15:docId w15:val="{A457CE40-8BF9-4AC0-8BE2-F0BB0B5F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35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105A"/>
    <w:pPr>
      <w:keepNext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qFormat/>
    <w:rsid w:val="0008105A"/>
    <w:pPr>
      <w:keepNext/>
      <w:jc w:val="center"/>
      <w:outlineLvl w:val="1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33C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styleId="Hipercze">
    <w:name w:val="Hyperlink"/>
    <w:basedOn w:val="Domylnaczcionkaakapitu"/>
    <w:rsid w:val="005333C9"/>
    <w:rPr>
      <w:color w:val="0000FF"/>
      <w:u w:val="single"/>
    </w:rPr>
  </w:style>
  <w:style w:type="paragraph" w:styleId="Stopka">
    <w:name w:val="footer"/>
    <w:basedOn w:val="Normalny"/>
    <w:link w:val="StopkaZnak"/>
    <w:rsid w:val="00B6146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paragraph" w:styleId="Tekstpodstawowywcity">
    <w:name w:val="Body Text Indent"/>
    <w:basedOn w:val="Normalny"/>
    <w:rsid w:val="0008105A"/>
    <w:pPr>
      <w:ind w:firstLine="1418"/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A168D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63EF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63E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1F6A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-wstpniesformatowany">
    <w:name w:val="HTML Preformatted"/>
    <w:basedOn w:val="Normalny"/>
    <w:link w:val="HTML-wstpniesformatowanyZnak"/>
    <w:unhideWhenUsed/>
    <w:rsid w:val="00C30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30FFC"/>
    <w:rPr>
      <w:rFonts w:ascii="Courier New" w:hAnsi="Courier New" w:cs="Courier New"/>
    </w:rPr>
  </w:style>
  <w:style w:type="paragraph" w:styleId="Mapadokumentu">
    <w:name w:val="Document Map"/>
    <w:basedOn w:val="Normalny"/>
    <w:link w:val="MapadokumentuZnak"/>
    <w:rsid w:val="002B1BB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2B1BB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20B2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63D81"/>
  </w:style>
  <w:style w:type="paragraph" w:styleId="Tekstpodstawowy">
    <w:name w:val="Body Text"/>
    <w:basedOn w:val="Normalny"/>
    <w:link w:val="TekstpodstawowyZnak"/>
    <w:semiHidden/>
    <w:unhideWhenUsed/>
    <w:rsid w:val="003424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4242B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3E4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8550">
          <w:marLeft w:val="58"/>
          <w:marRight w:val="58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ocha\Ustawienia%20lokalne\Temporary%20Internet%20Files\Content.Outlook\6W5ZNH2R\Papier%20Firmowy%20-%20Akademia%20Ignatianu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Akademia Ignatianum</Template>
  <TotalTime>242</TotalTime>
  <Pages>1</Pages>
  <Words>138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WSFP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asocha</dc:creator>
  <cp:keywords/>
  <dc:description/>
  <cp:lastModifiedBy>Pc</cp:lastModifiedBy>
  <cp:revision>11</cp:revision>
  <cp:lastPrinted>2020-07-28T08:24:00Z</cp:lastPrinted>
  <dcterms:created xsi:type="dcterms:W3CDTF">2019-06-27T13:48:00Z</dcterms:created>
  <dcterms:modified xsi:type="dcterms:W3CDTF">2020-10-20T17:56:00Z</dcterms:modified>
</cp:coreProperties>
</file>