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81" w:rsidRPr="00C67581" w:rsidRDefault="00863D81" w:rsidP="00863D81">
      <w:pPr>
        <w:pStyle w:val="Nagwek"/>
        <w:jc w:val="center"/>
        <w:rPr>
          <w:b/>
          <w:sz w:val="32"/>
          <w:szCs w:val="32"/>
          <w:u w:val="single"/>
        </w:rPr>
      </w:pPr>
      <w:r w:rsidRPr="00C67581">
        <w:rPr>
          <w:b/>
          <w:sz w:val="32"/>
          <w:szCs w:val="32"/>
          <w:u w:val="single"/>
        </w:rPr>
        <w:t>Planowane szkolenie:</w:t>
      </w:r>
    </w:p>
    <w:p w:rsidR="00863D81" w:rsidRDefault="00863D81" w:rsidP="00863D81">
      <w:pPr>
        <w:pStyle w:val="Nagwek"/>
        <w:jc w:val="center"/>
        <w:rPr>
          <w:b/>
          <w:sz w:val="32"/>
          <w:szCs w:val="32"/>
        </w:rPr>
      </w:pPr>
      <w:r w:rsidRPr="0009696C">
        <w:rPr>
          <w:b/>
          <w:sz w:val="32"/>
          <w:szCs w:val="32"/>
        </w:rPr>
        <w:t>RODO – tak, ale tylko praktycznie!</w:t>
      </w:r>
    </w:p>
    <w:p w:rsidR="00863D81" w:rsidRDefault="00863D81" w:rsidP="00863D81">
      <w:pPr>
        <w:pStyle w:val="Nagwek"/>
        <w:jc w:val="center"/>
        <w:rPr>
          <w:b/>
          <w:sz w:val="32"/>
          <w:szCs w:val="32"/>
        </w:rPr>
      </w:pPr>
    </w:p>
    <w:p w:rsidR="00863D81" w:rsidRDefault="00863D81" w:rsidP="00863D81">
      <w:pPr>
        <w:pStyle w:val="Nagwek"/>
        <w:jc w:val="center"/>
        <w:rPr>
          <w:b/>
          <w:sz w:val="28"/>
          <w:szCs w:val="28"/>
        </w:rPr>
      </w:pPr>
      <w:r w:rsidRPr="00C67581">
        <w:rPr>
          <w:b/>
          <w:sz w:val="28"/>
          <w:szCs w:val="28"/>
        </w:rPr>
        <w:t>Termin: 6 lipca 2019 r. (sobota) godz. 9.00-16.00</w:t>
      </w:r>
      <w:r>
        <w:rPr>
          <w:b/>
          <w:sz w:val="28"/>
          <w:szCs w:val="28"/>
        </w:rPr>
        <w:t>, sala 414</w:t>
      </w:r>
    </w:p>
    <w:p w:rsidR="00863D81" w:rsidRPr="00C67581" w:rsidRDefault="00863D81" w:rsidP="00863D81">
      <w:pPr>
        <w:pStyle w:val="Nagwek"/>
        <w:jc w:val="both"/>
        <w:rPr>
          <w:b/>
          <w:sz w:val="28"/>
          <w:szCs w:val="28"/>
        </w:rPr>
      </w:pPr>
    </w:p>
    <w:p w:rsidR="00863D81" w:rsidRDefault="00863D81" w:rsidP="00863D8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8"/>
          <w:szCs w:val="28"/>
        </w:rPr>
      </w:pPr>
      <w:r w:rsidRPr="009D32C5">
        <w:rPr>
          <w:rFonts w:ascii="Calibri" w:hAnsi="Calibri"/>
          <w:color w:val="000000"/>
          <w:sz w:val="28"/>
          <w:szCs w:val="28"/>
        </w:rPr>
        <w:t>Podpisaną kartę zgłoszeniową należy przesłać n</w:t>
      </w:r>
      <w:bookmarkStart w:id="0" w:name="_GoBack"/>
      <w:bookmarkEnd w:id="0"/>
      <w:r w:rsidRPr="009D32C5">
        <w:rPr>
          <w:rFonts w:ascii="Calibri" w:hAnsi="Calibri"/>
          <w:color w:val="000000"/>
          <w:sz w:val="28"/>
          <w:szCs w:val="28"/>
        </w:rPr>
        <w:t>a adres e-mail: fundacjaignatianum@ignatianum.edu.pl</w:t>
      </w:r>
    </w:p>
    <w:p w:rsidR="00863D81" w:rsidRPr="009D32C5" w:rsidRDefault="00863D81" w:rsidP="00863D8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8"/>
          <w:szCs w:val="28"/>
        </w:rPr>
      </w:pPr>
      <w:r w:rsidRPr="009D32C5">
        <w:rPr>
          <w:rFonts w:ascii="Calibri" w:hAnsi="Calibri"/>
          <w:color w:val="000000"/>
          <w:sz w:val="28"/>
          <w:szCs w:val="28"/>
        </w:rPr>
        <w:t>Podpisana karta zgłoszeniowa upoważnia Fundację Ignatianum do wystawienia faktury, według danych zawartych w Karcie zgłoszeniowej</w:t>
      </w:r>
    </w:p>
    <w:p w:rsidR="00863D81" w:rsidRPr="00C2150B" w:rsidRDefault="00863D81" w:rsidP="00863D8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8"/>
          <w:szCs w:val="28"/>
        </w:rPr>
      </w:pPr>
      <w:r w:rsidRPr="00C2150B">
        <w:rPr>
          <w:rFonts w:ascii="Calibri" w:hAnsi="Calibri"/>
          <w:color w:val="000000"/>
          <w:sz w:val="28"/>
          <w:szCs w:val="28"/>
        </w:rPr>
        <w:t>Najpóźniej na 7 dni przed szkoleniem Organizator prześle potwierdzenie uczestnictwa na adres e-mail podany na Karcie zgłoszeniowej, co jest jednoznaczne z wpisaniem na listę uczestników Szkolenia</w:t>
      </w:r>
    </w:p>
    <w:p w:rsidR="00863D81" w:rsidRPr="00C2150B" w:rsidRDefault="00863D81" w:rsidP="00863D8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8"/>
          <w:szCs w:val="28"/>
        </w:rPr>
      </w:pPr>
      <w:r w:rsidRPr="00C2150B">
        <w:rPr>
          <w:rFonts w:ascii="Calibri" w:hAnsi="Calibri"/>
          <w:color w:val="000000"/>
          <w:sz w:val="28"/>
          <w:szCs w:val="28"/>
        </w:rPr>
        <w:t>Warunkiem uczestnictwa w szkoleniu jest dokonanie wpłaty na konto Organizatora:</w:t>
      </w:r>
      <w:r>
        <w:rPr>
          <w:rFonts w:ascii="Calibri" w:hAnsi="Calibri"/>
          <w:b/>
          <w:color w:val="000000"/>
          <w:sz w:val="28"/>
          <w:szCs w:val="28"/>
        </w:rPr>
        <w:t xml:space="preserve"> Fundacja Ignatianum ul. Kopernika 26, 31-501 Kraków, </w:t>
      </w:r>
      <w:r w:rsidRPr="009D32C5">
        <w:rPr>
          <w:rFonts w:ascii="Calibri" w:hAnsi="Calibri"/>
          <w:b/>
          <w:color w:val="000000"/>
          <w:sz w:val="28"/>
          <w:szCs w:val="28"/>
        </w:rPr>
        <w:t>58 1750 0012 0000 0000 3880 7595</w:t>
      </w:r>
      <w:r w:rsidRPr="00C2150B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E13282" w:rsidRPr="00E13282">
        <w:rPr>
          <w:rFonts w:asciiTheme="minorHAnsi" w:hAnsiTheme="minorHAnsi" w:cstheme="minorHAnsi"/>
          <w:color w:val="000000"/>
          <w:sz w:val="28"/>
          <w:szCs w:val="28"/>
        </w:rPr>
        <w:t xml:space="preserve">tytułem </w:t>
      </w:r>
      <w:r w:rsidR="00E13282" w:rsidRPr="00E13282">
        <w:rPr>
          <w:rFonts w:asciiTheme="minorHAnsi" w:hAnsiTheme="minorHAnsi" w:cstheme="minorHAnsi"/>
          <w:sz w:val="28"/>
          <w:szCs w:val="28"/>
        </w:rPr>
        <w:t>RODO – tak, ale tylko praktycznie!</w:t>
      </w:r>
      <w:r w:rsidR="00E13282">
        <w:rPr>
          <w:b/>
        </w:rPr>
        <w:t xml:space="preserve"> </w:t>
      </w:r>
      <w:r w:rsidRPr="00C2150B">
        <w:rPr>
          <w:rFonts w:ascii="Calibri" w:hAnsi="Calibri"/>
          <w:color w:val="000000"/>
          <w:sz w:val="28"/>
          <w:szCs w:val="28"/>
        </w:rPr>
        <w:t>najpóźniej na 5 dni przed rozpoczęciem szkolenia, jednak nie wcześniej niż po otrzymaniu potwierdzenia uczestnictwa w szkoleniu</w:t>
      </w:r>
    </w:p>
    <w:p w:rsidR="00863D81" w:rsidRPr="00C2150B" w:rsidRDefault="00863D81" w:rsidP="00863D8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8"/>
          <w:szCs w:val="28"/>
        </w:rPr>
      </w:pPr>
      <w:r w:rsidRPr="00C2150B">
        <w:rPr>
          <w:rFonts w:ascii="Calibri" w:hAnsi="Calibri"/>
          <w:color w:val="000000"/>
          <w:sz w:val="28"/>
          <w:szCs w:val="28"/>
        </w:rPr>
        <w:t xml:space="preserve">Informacja o rezygnacji ze szkolenia wymaga formy pisemnej, przesłanej na adres e-mail: </w:t>
      </w:r>
      <w:r>
        <w:rPr>
          <w:rFonts w:ascii="Calibri" w:hAnsi="Calibri"/>
          <w:color w:val="000000"/>
          <w:sz w:val="28"/>
          <w:szCs w:val="28"/>
        </w:rPr>
        <w:t>fundacjaignatianum@ignatianum.edu.pl</w:t>
      </w:r>
    </w:p>
    <w:p w:rsidR="00863D81" w:rsidRPr="00C2150B" w:rsidRDefault="00863D81" w:rsidP="00863D8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8"/>
          <w:szCs w:val="28"/>
        </w:rPr>
      </w:pPr>
      <w:r w:rsidRPr="00C2150B">
        <w:rPr>
          <w:rFonts w:ascii="Calibri" w:hAnsi="Calibri"/>
          <w:color w:val="000000"/>
          <w:sz w:val="28"/>
          <w:szCs w:val="28"/>
        </w:rPr>
        <w:t>Rezygnacji z udziału w szkoleniu, bez ponoszenia kosztów, Zawiadamiający może dokonać najpóźniej na 7 dni roboczych przed rozpoczęciem zajęć</w:t>
      </w:r>
    </w:p>
    <w:p w:rsidR="00863D81" w:rsidRPr="00C2150B" w:rsidRDefault="00863D81" w:rsidP="00863D8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8"/>
          <w:szCs w:val="28"/>
        </w:rPr>
      </w:pPr>
      <w:r w:rsidRPr="00C2150B">
        <w:rPr>
          <w:rFonts w:ascii="Calibri" w:hAnsi="Calibri"/>
          <w:color w:val="000000"/>
          <w:sz w:val="28"/>
          <w:szCs w:val="28"/>
        </w:rPr>
        <w:t>W przypadku rezygnacji na mniej niż 7 dni roboczych przed terminem szkolenia, Zawiadamiający zostanie obciążony kosztami w wysokości 50% wartości szkolenia</w:t>
      </w:r>
    </w:p>
    <w:p w:rsidR="00863D81" w:rsidRPr="00C2150B" w:rsidRDefault="00863D81" w:rsidP="00863D8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8"/>
          <w:szCs w:val="28"/>
        </w:rPr>
      </w:pPr>
      <w:r w:rsidRPr="00C2150B">
        <w:rPr>
          <w:rFonts w:ascii="Calibri" w:hAnsi="Calibri"/>
          <w:color w:val="000000"/>
          <w:sz w:val="28"/>
          <w:szCs w:val="28"/>
        </w:rPr>
        <w:t xml:space="preserve">Całkowity koszt szkolenia ponoszony jest przez Zamawiającego </w:t>
      </w:r>
      <w:r>
        <w:rPr>
          <w:rFonts w:ascii="Calibri" w:hAnsi="Calibri"/>
          <w:color w:val="000000"/>
          <w:sz w:val="28"/>
          <w:szCs w:val="28"/>
        </w:rPr>
        <w:br/>
      </w:r>
      <w:r w:rsidRPr="00C2150B">
        <w:rPr>
          <w:rFonts w:ascii="Calibri" w:hAnsi="Calibri"/>
          <w:color w:val="000000"/>
          <w:sz w:val="28"/>
          <w:szCs w:val="28"/>
        </w:rPr>
        <w:t>w przypadku rezygnacji w dniu jego rozpoczęcia bądź nie przybycia na szkolenie</w:t>
      </w:r>
    </w:p>
    <w:p w:rsidR="00863D81" w:rsidRPr="00C2150B" w:rsidRDefault="00863D81" w:rsidP="00863D8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8"/>
          <w:szCs w:val="28"/>
        </w:rPr>
      </w:pPr>
      <w:r w:rsidRPr="00C2150B">
        <w:rPr>
          <w:rFonts w:ascii="Calibri" w:hAnsi="Calibri"/>
          <w:color w:val="000000"/>
          <w:sz w:val="28"/>
          <w:szCs w:val="28"/>
        </w:rPr>
        <w:t xml:space="preserve">Organizator zastrzega sobie możliwość odwołania lub zmian terminu szkolenia najpóźniej na 7 dnia przed terminem rozpoczęcia szkolenia, </w:t>
      </w:r>
      <w:r>
        <w:rPr>
          <w:rFonts w:ascii="Calibri" w:hAnsi="Calibri"/>
          <w:color w:val="000000"/>
          <w:sz w:val="28"/>
          <w:szCs w:val="28"/>
        </w:rPr>
        <w:br/>
      </w:r>
      <w:r w:rsidRPr="00C2150B">
        <w:rPr>
          <w:rFonts w:ascii="Calibri" w:hAnsi="Calibri"/>
          <w:color w:val="000000"/>
          <w:sz w:val="28"/>
          <w:szCs w:val="28"/>
        </w:rPr>
        <w:t>o czym zobowiązuje się poinformować osobę zgłoszoną, telefonicznie lub drogą elektroniczną na adres podany w zgłoszeniu</w:t>
      </w:r>
    </w:p>
    <w:p w:rsidR="00863D81" w:rsidRDefault="00863D81" w:rsidP="00863D81">
      <w:pPr>
        <w:jc w:val="both"/>
      </w:pPr>
    </w:p>
    <w:p w:rsidR="00337B1C" w:rsidRPr="00863D81" w:rsidRDefault="00337B1C" w:rsidP="00863D81"/>
    <w:sectPr w:rsidR="00337B1C" w:rsidRPr="00863D81" w:rsidSect="00496899">
      <w:headerReference w:type="default" r:id="rId7"/>
      <w:footerReference w:type="default" r:id="rId8"/>
      <w:pgSz w:w="11906" w:h="16838" w:code="9"/>
      <w:pgMar w:top="851" w:right="907" w:bottom="851" w:left="907" w:header="34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81" w:rsidRDefault="00B26D81">
      <w:r>
        <w:separator/>
      </w:r>
    </w:p>
  </w:endnote>
  <w:endnote w:type="continuationSeparator" w:id="0">
    <w:p w:rsidR="00B26D81" w:rsidRDefault="00B2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sefin Sans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E6" w:rsidRPr="00BC05AC" w:rsidRDefault="00FA6CE6" w:rsidP="00A60345">
    <w:pPr>
      <w:pStyle w:val="Nagwek"/>
      <w:tabs>
        <w:tab w:val="clear" w:pos="4536"/>
      </w:tabs>
      <w:rPr>
        <w:b/>
        <w:bCs/>
        <w:sz w:val="30"/>
        <w:szCs w:val="30"/>
      </w:rPr>
    </w:pPr>
    <w:r>
      <w:rPr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23901</wp:posOffset>
              </wp:positionH>
              <wp:positionV relativeFrom="paragraph">
                <wp:posOffset>165710</wp:posOffset>
              </wp:positionV>
              <wp:extent cx="6313018" cy="29260"/>
              <wp:effectExtent l="0" t="0" r="12065" b="2794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3018" cy="292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9D2C7E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3.05pt" to="49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" strokecolor="#4579b8 [3044]"/>
          </w:pict>
        </mc:Fallback>
      </mc:AlternateContent>
    </w:r>
  </w:p>
  <w:p w:rsidR="00FA6CE6" w:rsidRPr="000F62B5" w:rsidRDefault="00FA6CE6" w:rsidP="00A60345">
    <w:pPr>
      <w:pStyle w:val="Nagwek"/>
      <w:jc w:val="center"/>
      <w:rPr>
        <w:rFonts w:ascii="Josefin Sans Light" w:hAnsi="Josefin Sans Light"/>
        <w:bCs/>
        <w:sz w:val="18"/>
        <w:szCs w:val="18"/>
      </w:rPr>
    </w:pPr>
    <w:r w:rsidRPr="000F62B5">
      <w:rPr>
        <w:rFonts w:ascii="Josefin Sans Light" w:hAnsi="Josefin Sans Light"/>
        <w:bCs/>
        <w:sz w:val="18"/>
        <w:szCs w:val="18"/>
      </w:rPr>
      <w:t>ul. Kopernika 26, 31-501 Kraków</w:t>
    </w:r>
  </w:p>
  <w:p w:rsidR="00FA6CE6" w:rsidRPr="000F62B5" w:rsidRDefault="00FA6CE6" w:rsidP="002F5717">
    <w:pPr>
      <w:pStyle w:val="Nagwek"/>
      <w:jc w:val="center"/>
      <w:rPr>
        <w:rFonts w:ascii="Josefin Sans Light" w:hAnsi="Josefin Sans Light"/>
        <w:sz w:val="18"/>
        <w:szCs w:val="18"/>
      </w:rPr>
    </w:pPr>
    <w:r w:rsidRPr="000F62B5">
      <w:rPr>
        <w:rFonts w:ascii="Josefin Sans Light" w:hAnsi="Josefin Sans Light"/>
        <w:sz w:val="18"/>
        <w:szCs w:val="18"/>
      </w:rPr>
      <w:t>tel.: 12 399 96 69 ; fax: 12 399 95 01</w:t>
    </w:r>
  </w:p>
  <w:p w:rsidR="00FA6CE6" w:rsidRPr="000F62B5" w:rsidRDefault="00FA6CE6" w:rsidP="002F5717">
    <w:pPr>
      <w:pStyle w:val="Stopka"/>
      <w:jc w:val="center"/>
      <w:rPr>
        <w:rFonts w:ascii="Josefin Sans Light" w:hAnsi="Josefin Sans Light"/>
        <w:sz w:val="16"/>
        <w:lang w:val="en-US"/>
      </w:rPr>
    </w:pPr>
    <w:r w:rsidRPr="000F62B5">
      <w:rPr>
        <w:rFonts w:ascii="Josefin Sans Light" w:hAnsi="Josefin Sans Light"/>
        <w:sz w:val="18"/>
        <w:szCs w:val="18"/>
        <w:lang w:val="en-US"/>
      </w:rPr>
      <w:t>e-mail:</w:t>
    </w:r>
    <w:bookmarkStart w:id="1" w:name="_Hlt516038110"/>
    <w:r w:rsidRPr="000F62B5">
      <w:rPr>
        <w:rFonts w:ascii="Josefin Sans Light" w:hAnsi="Josefin Sans Light"/>
        <w:sz w:val="18"/>
        <w:szCs w:val="18"/>
        <w:lang w:val="en-US"/>
      </w:rPr>
      <w:t xml:space="preserve"> </w:t>
    </w:r>
    <w:bookmarkEnd w:id="1"/>
    <w:r w:rsidRPr="000F62B5">
      <w:rPr>
        <w:rFonts w:ascii="Josefin Sans Light" w:hAnsi="Josefin Sans Light"/>
        <w:sz w:val="18"/>
        <w:szCs w:val="18"/>
        <w:lang w:val="en-US"/>
      </w:rPr>
      <w:t>fundacjaignatianum@ignatianum.edu.pl;  www.</w:t>
    </w:r>
    <w:r w:rsidR="00874D53" w:rsidRPr="000F62B5">
      <w:rPr>
        <w:rFonts w:ascii="Josefin Sans Light" w:hAnsi="Josefin Sans Light"/>
        <w:sz w:val="18"/>
        <w:szCs w:val="18"/>
        <w:lang w:val="en-US"/>
      </w:rPr>
      <w:t>fundacjaignatianum.</w:t>
    </w:r>
    <w:r w:rsidRPr="000F62B5">
      <w:rPr>
        <w:rFonts w:ascii="Josefin Sans Light" w:hAnsi="Josefin Sans Light"/>
        <w:sz w:val="18"/>
        <w:szCs w:val="18"/>
        <w:lang w:val="en-US"/>
      </w:rPr>
      <w:t>pl</w:t>
    </w:r>
  </w:p>
  <w:p w:rsidR="00FA6CE6" w:rsidRPr="000F62B5" w:rsidRDefault="0022309B" w:rsidP="002F5717">
    <w:pPr>
      <w:pStyle w:val="Stopka"/>
      <w:jc w:val="center"/>
      <w:rPr>
        <w:rFonts w:ascii="Josefin Sans Light" w:hAnsi="Josefin Sans Light"/>
        <w:sz w:val="16"/>
      </w:rPr>
    </w:pPr>
    <w:r w:rsidRPr="000F62B5">
      <w:rPr>
        <w:rFonts w:ascii="Josefin Sans Light" w:hAnsi="Josefin Sans Light"/>
        <w:sz w:val="16"/>
      </w:rPr>
      <w:t>Raiffeisen POLBANK</w:t>
    </w:r>
    <w:r w:rsidR="00FA6CE6" w:rsidRPr="000F62B5">
      <w:rPr>
        <w:rFonts w:ascii="Josefin Sans Light" w:hAnsi="Josefin Sans Light"/>
        <w:sz w:val="16"/>
      </w:rPr>
      <w:t xml:space="preserve">: </w:t>
    </w:r>
    <w:r w:rsidRPr="000F62B5">
      <w:rPr>
        <w:rFonts w:ascii="Josefin Sans Light" w:hAnsi="Josefin Sans Light"/>
        <w:sz w:val="16"/>
      </w:rPr>
      <w:t>58 1750 0012 0000 0000 3880 7595</w:t>
    </w:r>
  </w:p>
  <w:p w:rsidR="00FA6CE6" w:rsidRPr="000F62B5" w:rsidRDefault="00FA6CE6" w:rsidP="002F5717">
    <w:pPr>
      <w:pStyle w:val="Stopka"/>
      <w:jc w:val="center"/>
      <w:rPr>
        <w:rFonts w:ascii="Josefin Sans Light" w:hAnsi="Josefin Sans Light"/>
        <w:sz w:val="16"/>
      </w:rPr>
    </w:pPr>
    <w:r w:rsidRPr="000F62B5">
      <w:rPr>
        <w:rFonts w:ascii="Josefin Sans Light" w:hAnsi="Josefin Sans Light"/>
        <w:sz w:val="16"/>
      </w:rPr>
      <w:t>KRS: 0000236286, REGON: 120097541</w:t>
    </w:r>
  </w:p>
  <w:p w:rsidR="00FA6CE6" w:rsidRPr="00920B2D" w:rsidRDefault="00FA6CE6" w:rsidP="002F5717">
    <w:pPr>
      <w:pStyle w:val="Stopka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81" w:rsidRDefault="00B26D81">
      <w:r>
        <w:separator/>
      </w:r>
    </w:p>
  </w:footnote>
  <w:footnote w:type="continuationSeparator" w:id="0">
    <w:p w:rsidR="00B26D81" w:rsidRDefault="00B2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57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7"/>
    </w:tblGrid>
    <w:tr w:rsidR="00FA6CE6" w:rsidRPr="00D12A56" w:rsidTr="00D12A56">
      <w:trPr>
        <w:trHeight w:val="1565"/>
        <w:jc w:val="center"/>
      </w:trPr>
      <w:tc>
        <w:tcPr>
          <w:tcW w:w="825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A6CE6" w:rsidRDefault="00874D53" w:rsidP="00D12A56">
          <w:pPr>
            <w:jc w:val="center"/>
          </w:pPr>
          <w:r>
            <w:rPr>
              <w:noProof/>
            </w:rPr>
            <w:drawing>
              <wp:inline distT="0" distB="0" distL="0" distR="0" wp14:anchorId="203EC5E6" wp14:editId="1BC18B6C">
                <wp:extent cx="2781300" cy="965275"/>
                <wp:effectExtent l="0" t="0" r="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365" cy="1002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6CE6" w:rsidRPr="000B7EA1" w:rsidRDefault="00FA6CE6" w:rsidP="002F63D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165"/>
    <w:multiLevelType w:val="multilevel"/>
    <w:tmpl w:val="E3A4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F0E2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FBA"/>
    <w:multiLevelType w:val="hybridMultilevel"/>
    <w:tmpl w:val="BE60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E503A"/>
    <w:multiLevelType w:val="multilevel"/>
    <w:tmpl w:val="10F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A3FB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6A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60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18C8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238E6"/>
    <w:multiLevelType w:val="hybridMultilevel"/>
    <w:tmpl w:val="1FA2F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848"/>
    <w:multiLevelType w:val="hybridMultilevel"/>
    <w:tmpl w:val="B210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B3649"/>
    <w:multiLevelType w:val="hybridMultilevel"/>
    <w:tmpl w:val="0604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372EC"/>
    <w:multiLevelType w:val="hybridMultilevel"/>
    <w:tmpl w:val="331C1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D7729"/>
    <w:multiLevelType w:val="hybridMultilevel"/>
    <w:tmpl w:val="E25C7F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26158"/>
    <w:multiLevelType w:val="hybridMultilevel"/>
    <w:tmpl w:val="7D06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35"/>
    <w:rsid w:val="0000199C"/>
    <w:rsid w:val="00003FC7"/>
    <w:rsid w:val="000234EF"/>
    <w:rsid w:val="00023830"/>
    <w:rsid w:val="00024A35"/>
    <w:rsid w:val="00034EE8"/>
    <w:rsid w:val="00042702"/>
    <w:rsid w:val="0006241E"/>
    <w:rsid w:val="0008105A"/>
    <w:rsid w:val="00081E56"/>
    <w:rsid w:val="0008281D"/>
    <w:rsid w:val="000B0DC8"/>
    <w:rsid w:val="000B180C"/>
    <w:rsid w:val="000B51C9"/>
    <w:rsid w:val="000B7EA1"/>
    <w:rsid w:val="000C0B82"/>
    <w:rsid w:val="000D6998"/>
    <w:rsid w:val="000D7BF0"/>
    <w:rsid w:val="000E1922"/>
    <w:rsid w:val="000F2C1E"/>
    <w:rsid w:val="000F62B5"/>
    <w:rsid w:val="001060B4"/>
    <w:rsid w:val="00107234"/>
    <w:rsid w:val="00115B18"/>
    <w:rsid w:val="001200DE"/>
    <w:rsid w:val="00136E5B"/>
    <w:rsid w:val="00160649"/>
    <w:rsid w:val="00167FCC"/>
    <w:rsid w:val="00171F5B"/>
    <w:rsid w:val="00182C9C"/>
    <w:rsid w:val="001843D6"/>
    <w:rsid w:val="00191494"/>
    <w:rsid w:val="001951C0"/>
    <w:rsid w:val="0019717B"/>
    <w:rsid w:val="001A6E83"/>
    <w:rsid w:val="001B2AF1"/>
    <w:rsid w:val="001C1267"/>
    <w:rsid w:val="001C5C49"/>
    <w:rsid w:val="001E340C"/>
    <w:rsid w:val="001E62C2"/>
    <w:rsid w:val="001F6AE6"/>
    <w:rsid w:val="001F7EAA"/>
    <w:rsid w:val="00206F72"/>
    <w:rsid w:val="00210CCE"/>
    <w:rsid w:val="002134F1"/>
    <w:rsid w:val="00221674"/>
    <w:rsid w:val="0022309B"/>
    <w:rsid w:val="00227982"/>
    <w:rsid w:val="002330C5"/>
    <w:rsid w:val="00235A69"/>
    <w:rsid w:val="0024102A"/>
    <w:rsid w:val="00244A33"/>
    <w:rsid w:val="00250881"/>
    <w:rsid w:val="00253579"/>
    <w:rsid w:val="002679AA"/>
    <w:rsid w:val="00275422"/>
    <w:rsid w:val="00284532"/>
    <w:rsid w:val="00291438"/>
    <w:rsid w:val="002A1018"/>
    <w:rsid w:val="002B138F"/>
    <w:rsid w:val="002B1BB3"/>
    <w:rsid w:val="002B1DF3"/>
    <w:rsid w:val="002B49B6"/>
    <w:rsid w:val="002C79E9"/>
    <w:rsid w:val="002E439A"/>
    <w:rsid w:val="002F18C3"/>
    <w:rsid w:val="002F435B"/>
    <w:rsid w:val="002F5717"/>
    <w:rsid w:val="002F63DD"/>
    <w:rsid w:val="0030463A"/>
    <w:rsid w:val="00306B98"/>
    <w:rsid w:val="0031230F"/>
    <w:rsid w:val="00314EDE"/>
    <w:rsid w:val="003251E6"/>
    <w:rsid w:val="00332A58"/>
    <w:rsid w:val="00335590"/>
    <w:rsid w:val="00337B1C"/>
    <w:rsid w:val="0035460C"/>
    <w:rsid w:val="0036029D"/>
    <w:rsid w:val="00371A47"/>
    <w:rsid w:val="00372222"/>
    <w:rsid w:val="003A3C60"/>
    <w:rsid w:val="003B58E7"/>
    <w:rsid w:val="003C13D9"/>
    <w:rsid w:val="003C17B5"/>
    <w:rsid w:val="003C5EE0"/>
    <w:rsid w:val="003C74C6"/>
    <w:rsid w:val="003D3CCE"/>
    <w:rsid w:val="003D58E7"/>
    <w:rsid w:val="003E33CF"/>
    <w:rsid w:val="003F088B"/>
    <w:rsid w:val="00401562"/>
    <w:rsid w:val="00405D9B"/>
    <w:rsid w:val="00413BB5"/>
    <w:rsid w:val="00422114"/>
    <w:rsid w:val="0045003C"/>
    <w:rsid w:val="0047719D"/>
    <w:rsid w:val="00482FD1"/>
    <w:rsid w:val="004855CE"/>
    <w:rsid w:val="004962B5"/>
    <w:rsid w:val="00496899"/>
    <w:rsid w:val="004A5BD0"/>
    <w:rsid w:val="004C336F"/>
    <w:rsid w:val="004D0724"/>
    <w:rsid w:val="005026AB"/>
    <w:rsid w:val="00506861"/>
    <w:rsid w:val="00515FAF"/>
    <w:rsid w:val="005325D3"/>
    <w:rsid w:val="005333C9"/>
    <w:rsid w:val="00575F8D"/>
    <w:rsid w:val="005A3E54"/>
    <w:rsid w:val="005B6D51"/>
    <w:rsid w:val="005C1C9C"/>
    <w:rsid w:val="005C3378"/>
    <w:rsid w:val="005D63E8"/>
    <w:rsid w:val="005E1120"/>
    <w:rsid w:val="0060014C"/>
    <w:rsid w:val="0061074F"/>
    <w:rsid w:val="00624010"/>
    <w:rsid w:val="00650806"/>
    <w:rsid w:val="00653304"/>
    <w:rsid w:val="00673C59"/>
    <w:rsid w:val="006852D2"/>
    <w:rsid w:val="0068622D"/>
    <w:rsid w:val="006863F2"/>
    <w:rsid w:val="006A0DA1"/>
    <w:rsid w:val="006D4761"/>
    <w:rsid w:val="006F11A3"/>
    <w:rsid w:val="00731E40"/>
    <w:rsid w:val="00734474"/>
    <w:rsid w:val="007419D2"/>
    <w:rsid w:val="00763591"/>
    <w:rsid w:val="00763EF3"/>
    <w:rsid w:val="0079644A"/>
    <w:rsid w:val="0079683E"/>
    <w:rsid w:val="007A5D10"/>
    <w:rsid w:val="007B09EB"/>
    <w:rsid w:val="007C0DEC"/>
    <w:rsid w:val="007E51F4"/>
    <w:rsid w:val="007F654A"/>
    <w:rsid w:val="00800F4D"/>
    <w:rsid w:val="00820038"/>
    <w:rsid w:val="00824FC6"/>
    <w:rsid w:val="00835C24"/>
    <w:rsid w:val="00847808"/>
    <w:rsid w:val="00863D81"/>
    <w:rsid w:val="00872145"/>
    <w:rsid w:val="00874D53"/>
    <w:rsid w:val="00890952"/>
    <w:rsid w:val="008963BA"/>
    <w:rsid w:val="008A6324"/>
    <w:rsid w:val="008C50F6"/>
    <w:rsid w:val="008D2014"/>
    <w:rsid w:val="008D4A1E"/>
    <w:rsid w:val="008F2524"/>
    <w:rsid w:val="00906819"/>
    <w:rsid w:val="009141E7"/>
    <w:rsid w:val="00920B2D"/>
    <w:rsid w:val="00962FE5"/>
    <w:rsid w:val="0097274B"/>
    <w:rsid w:val="00984DD5"/>
    <w:rsid w:val="009A5D71"/>
    <w:rsid w:val="009B312B"/>
    <w:rsid w:val="009C45CA"/>
    <w:rsid w:val="009C5EE6"/>
    <w:rsid w:val="009D3017"/>
    <w:rsid w:val="009E5F2E"/>
    <w:rsid w:val="00A104AD"/>
    <w:rsid w:val="00A168DA"/>
    <w:rsid w:val="00A23F03"/>
    <w:rsid w:val="00A4342F"/>
    <w:rsid w:val="00A45347"/>
    <w:rsid w:val="00A510B3"/>
    <w:rsid w:val="00A5134C"/>
    <w:rsid w:val="00A60345"/>
    <w:rsid w:val="00A86EEE"/>
    <w:rsid w:val="00A925A1"/>
    <w:rsid w:val="00A966BD"/>
    <w:rsid w:val="00AB0C83"/>
    <w:rsid w:val="00AF5301"/>
    <w:rsid w:val="00B008A1"/>
    <w:rsid w:val="00B14E5A"/>
    <w:rsid w:val="00B26D81"/>
    <w:rsid w:val="00B43F09"/>
    <w:rsid w:val="00B47DB8"/>
    <w:rsid w:val="00B52807"/>
    <w:rsid w:val="00B6146D"/>
    <w:rsid w:val="00B742BB"/>
    <w:rsid w:val="00B81C51"/>
    <w:rsid w:val="00B8303D"/>
    <w:rsid w:val="00B8538D"/>
    <w:rsid w:val="00B87A91"/>
    <w:rsid w:val="00BA7ECC"/>
    <w:rsid w:val="00BC05AC"/>
    <w:rsid w:val="00C04D21"/>
    <w:rsid w:val="00C1085D"/>
    <w:rsid w:val="00C16643"/>
    <w:rsid w:val="00C26C2E"/>
    <w:rsid w:val="00C26EB3"/>
    <w:rsid w:val="00C30FFC"/>
    <w:rsid w:val="00C3326A"/>
    <w:rsid w:val="00C705A0"/>
    <w:rsid w:val="00C87C32"/>
    <w:rsid w:val="00C93C5C"/>
    <w:rsid w:val="00C949F2"/>
    <w:rsid w:val="00CA1104"/>
    <w:rsid w:val="00CA1E64"/>
    <w:rsid w:val="00CA330F"/>
    <w:rsid w:val="00CA7F0A"/>
    <w:rsid w:val="00CB0739"/>
    <w:rsid w:val="00CC3776"/>
    <w:rsid w:val="00CD7F3E"/>
    <w:rsid w:val="00CE0460"/>
    <w:rsid w:val="00CF5519"/>
    <w:rsid w:val="00D12A56"/>
    <w:rsid w:val="00D14D37"/>
    <w:rsid w:val="00D17D1A"/>
    <w:rsid w:val="00D21F0D"/>
    <w:rsid w:val="00D279FF"/>
    <w:rsid w:val="00D57835"/>
    <w:rsid w:val="00D63BBF"/>
    <w:rsid w:val="00D6568C"/>
    <w:rsid w:val="00D66E80"/>
    <w:rsid w:val="00D70198"/>
    <w:rsid w:val="00D86531"/>
    <w:rsid w:val="00DA0A3E"/>
    <w:rsid w:val="00DB44DB"/>
    <w:rsid w:val="00DC297E"/>
    <w:rsid w:val="00DC6879"/>
    <w:rsid w:val="00DD17FF"/>
    <w:rsid w:val="00DE2A2A"/>
    <w:rsid w:val="00DE740F"/>
    <w:rsid w:val="00DF1C24"/>
    <w:rsid w:val="00DF3363"/>
    <w:rsid w:val="00DF4D63"/>
    <w:rsid w:val="00E0031D"/>
    <w:rsid w:val="00E07A44"/>
    <w:rsid w:val="00E07F39"/>
    <w:rsid w:val="00E13282"/>
    <w:rsid w:val="00E14DEE"/>
    <w:rsid w:val="00E14FFA"/>
    <w:rsid w:val="00E15EF0"/>
    <w:rsid w:val="00E24C8B"/>
    <w:rsid w:val="00E83D17"/>
    <w:rsid w:val="00E94605"/>
    <w:rsid w:val="00E97859"/>
    <w:rsid w:val="00ED7831"/>
    <w:rsid w:val="00EE2A64"/>
    <w:rsid w:val="00EE6688"/>
    <w:rsid w:val="00EF4B16"/>
    <w:rsid w:val="00F24A40"/>
    <w:rsid w:val="00F43417"/>
    <w:rsid w:val="00F57226"/>
    <w:rsid w:val="00F96675"/>
    <w:rsid w:val="00FA6CE6"/>
    <w:rsid w:val="00FB2835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585777ED"/>
  <w15:docId w15:val="{A457CE40-8BF9-4AC0-8BE2-F0BB0B5F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105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08105A"/>
    <w:pPr>
      <w:keepNext/>
      <w:jc w:val="center"/>
      <w:outlineLvl w:val="1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33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styleId="Hipercze">
    <w:name w:val="Hyperlink"/>
    <w:basedOn w:val="Domylnaczcionkaakapitu"/>
    <w:rsid w:val="005333C9"/>
    <w:rPr>
      <w:color w:val="0000FF"/>
      <w:u w:val="single"/>
    </w:rPr>
  </w:style>
  <w:style w:type="paragraph" w:styleId="Stopka">
    <w:name w:val="footer"/>
    <w:basedOn w:val="Normalny"/>
    <w:rsid w:val="00B6146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Tekstpodstawowywcity">
    <w:name w:val="Body Text Indent"/>
    <w:basedOn w:val="Normalny"/>
    <w:rsid w:val="0008105A"/>
    <w:pPr>
      <w:ind w:firstLine="1418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A168D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3EF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63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1F6A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0FFC"/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rsid w:val="002B1BB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B1BB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20B2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550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ocha\Ustawienia%20lokalne\Temporary%20Internet%20Files\Content.Outlook\6W5ZNH2R\Papier%20Firmowy%20-%20Akademia%20Ignatian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Akademia Ignatianum.dot</Template>
  <TotalTime>0</TotalTime>
  <Pages>1</Pages>
  <Words>228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</dc:creator>
  <cp:keywords/>
  <dc:description/>
  <cp:lastModifiedBy>Tomasz Konturek</cp:lastModifiedBy>
  <cp:revision>3</cp:revision>
  <cp:lastPrinted>2019-02-19T15:18:00Z</cp:lastPrinted>
  <dcterms:created xsi:type="dcterms:W3CDTF">2019-06-25T08:02:00Z</dcterms:created>
  <dcterms:modified xsi:type="dcterms:W3CDTF">2019-06-25T08:15:00Z</dcterms:modified>
</cp:coreProperties>
</file>