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23" w:rsidRDefault="006F5423" w:rsidP="008B298E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8B298E" w:rsidRPr="008B298E" w:rsidRDefault="008B298E" w:rsidP="008B298E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8B298E">
        <w:rPr>
          <w:rFonts w:asciiTheme="minorHAnsi" w:hAnsiTheme="minorHAnsi" w:cs="Calibri"/>
          <w:b/>
          <w:sz w:val="20"/>
          <w:szCs w:val="20"/>
        </w:rPr>
        <w:t>FORMULARZ ZGŁOSZENIOWY NA STAŻ nr 1 2014/2015</w:t>
      </w:r>
    </w:p>
    <w:p w:rsidR="008B298E" w:rsidRPr="008B298E" w:rsidRDefault="008B298E" w:rsidP="008B298E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8B298E" w:rsidRPr="008B298E" w:rsidRDefault="008B298E" w:rsidP="008B298E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8B298E" w:rsidRPr="008B298E" w:rsidRDefault="008B298E" w:rsidP="008B298E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8B298E" w:rsidRPr="008B298E" w:rsidRDefault="008B298E" w:rsidP="008B298E">
      <w:pPr>
        <w:rPr>
          <w:rFonts w:asciiTheme="minorHAnsi" w:hAnsiTheme="minorHAnsi" w:cs="Calibri"/>
          <w:b/>
          <w:sz w:val="22"/>
          <w:szCs w:val="22"/>
        </w:rPr>
      </w:pPr>
      <w:r w:rsidRPr="008B298E">
        <w:rPr>
          <w:rFonts w:asciiTheme="minorHAnsi" w:hAnsiTheme="minorHAnsi" w:cs="Calibri"/>
          <w:b/>
          <w:sz w:val="22"/>
          <w:szCs w:val="22"/>
        </w:rPr>
        <w:t>Dane osobowe Uczestnika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440"/>
        <w:gridCol w:w="615"/>
        <w:gridCol w:w="3056"/>
      </w:tblGrid>
      <w:tr w:rsidR="008B298E" w:rsidRPr="008B298E" w:rsidTr="008B298E">
        <w:trPr>
          <w:gridAfter w:val="2"/>
          <w:wAfter w:w="3671" w:type="dxa"/>
        </w:trPr>
        <w:tc>
          <w:tcPr>
            <w:tcW w:w="54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298E" w:rsidRPr="008B298E" w:rsidRDefault="008B298E">
            <w:pPr>
              <w:spacing w:after="20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B298E">
              <w:rPr>
                <w:rFonts w:asciiTheme="minorHAnsi" w:hAnsiTheme="minorHAnsi" w:cs="Calibri"/>
                <w:sz w:val="20"/>
                <w:szCs w:val="20"/>
              </w:rPr>
              <w:t>Imię i nazwisko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8B298E" w:rsidRPr="008B298E" w:rsidTr="008B298E">
        <w:tc>
          <w:tcPr>
            <w:tcW w:w="54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E" w:rsidRPr="008B298E" w:rsidRDefault="008B298E">
            <w:pPr>
              <w:spacing w:after="20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Adres e-mail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298E" w:rsidRPr="008B298E" w:rsidRDefault="008B298E">
            <w:pPr>
              <w:spacing w:after="20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Numer telefonu:</w:t>
            </w:r>
          </w:p>
        </w:tc>
      </w:tr>
      <w:tr w:rsidR="008B298E" w:rsidRPr="008B298E" w:rsidTr="008B298E">
        <w:tc>
          <w:tcPr>
            <w:tcW w:w="91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298E" w:rsidRPr="008B298E" w:rsidRDefault="008B298E">
            <w:pPr>
              <w:spacing w:after="20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B298E">
              <w:rPr>
                <w:rFonts w:asciiTheme="minorHAnsi" w:hAnsiTheme="minorHAnsi" w:cs="Calibri"/>
                <w:sz w:val="20"/>
                <w:szCs w:val="20"/>
              </w:rPr>
              <w:t>Specjalizacja</w:t>
            </w:r>
          </w:p>
        </w:tc>
      </w:tr>
      <w:tr w:rsidR="008B298E" w:rsidRPr="008B298E" w:rsidTr="00BD0CF0">
        <w:tc>
          <w:tcPr>
            <w:tcW w:w="30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98E" w:rsidRPr="008B298E" w:rsidRDefault="008B298E">
            <w:pPr>
              <w:spacing w:after="20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Wybrane miejsce stażu*:  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98E" w:rsidRPr="008B298E" w:rsidRDefault="008B298E">
            <w:pPr>
              <w:spacing w:after="20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CARITAS</w:t>
            </w:r>
          </w:p>
        </w:tc>
        <w:tc>
          <w:tcPr>
            <w:tcW w:w="30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98E" w:rsidRPr="008B298E" w:rsidRDefault="008B298E">
            <w:pPr>
              <w:spacing w:after="20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DEON</w:t>
            </w:r>
          </w:p>
        </w:tc>
      </w:tr>
    </w:tbl>
    <w:p w:rsidR="008B298E" w:rsidRPr="008B298E" w:rsidRDefault="008B298E" w:rsidP="008B298E">
      <w:pPr>
        <w:rPr>
          <w:rFonts w:asciiTheme="minorHAnsi" w:eastAsia="Calibri" w:hAnsiTheme="minorHAnsi" w:cs="Calibri"/>
          <w:b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sz w:val="20"/>
          <w:szCs w:val="20"/>
          <w:lang w:eastAsia="en-US"/>
        </w:rPr>
        <w:t>*</w:t>
      </w:r>
      <w:r w:rsidRPr="008B298E">
        <w:rPr>
          <w:rFonts w:asciiTheme="minorHAnsi" w:eastAsia="Calibri" w:hAnsiTheme="minorHAnsi" w:cs="Calibri"/>
          <w:sz w:val="20"/>
          <w:szCs w:val="20"/>
          <w:lang w:eastAsia="en-US"/>
        </w:rPr>
        <w:t>Niewłaściwe skreślić</w:t>
      </w:r>
    </w:p>
    <w:p w:rsidR="008B298E" w:rsidRDefault="008B298E" w:rsidP="008B298E">
      <w:pPr>
        <w:rPr>
          <w:rFonts w:asciiTheme="minorHAnsi" w:hAnsiTheme="minorHAnsi"/>
        </w:rPr>
      </w:pPr>
    </w:p>
    <w:p w:rsidR="008B298E" w:rsidRDefault="008B298E" w:rsidP="008B298E">
      <w:pPr>
        <w:rPr>
          <w:rFonts w:asciiTheme="minorHAnsi" w:hAnsiTheme="minorHAnsi"/>
        </w:rPr>
      </w:pPr>
    </w:p>
    <w:p w:rsidR="008B298E" w:rsidRDefault="008B298E" w:rsidP="008B298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Załączniki do formularza</w:t>
      </w:r>
    </w:p>
    <w:p w:rsidR="00432457" w:rsidRPr="00432457" w:rsidRDefault="00432457" w:rsidP="008B298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Pr="00432457">
        <w:rPr>
          <w:rFonts w:asciiTheme="minorHAnsi" w:hAnsiTheme="minorHAnsi"/>
          <w:i/>
          <w:sz w:val="18"/>
          <w:szCs w:val="18"/>
        </w:rPr>
        <w:t>Wszystkie informacje, które są punktowane, muszą być udokumentowane w formie załącznika do formularza zgłoszeniowego</w:t>
      </w:r>
      <w:r>
        <w:rPr>
          <w:rFonts w:asciiTheme="minorHAnsi" w:hAnsiTheme="minorHAnsi"/>
          <w:sz w:val="18"/>
          <w:szCs w:val="18"/>
        </w:rPr>
        <w:t>)</w:t>
      </w:r>
    </w:p>
    <w:p w:rsidR="008B298E" w:rsidRPr="00432457" w:rsidRDefault="008B298E" w:rsidP="008B298E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927"/>
      </w:tblGrid>
      <w:tr w:rsidR="008B298E" w:rsidTr="008B298E">
        <w:tc>
          <w:tcPr>
            <w:tcW w:w="3369" w:type="dxa"/>
          </w:tcPr>
          <w:p w:rsidR="008B298E" w:rsidRPr="006F5423" w:rsidRDefault="008B298E" w:rsidP="008B29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5423">
              <w:rPr>
                <w:rFonts w:asciiTheme="minorHAnsi" w:hAnsiTheme="minorHAnsi"/>
                <w:sz w:val="20"/>
                <w:szCs w:val="20"/>
              </w:rPr>
              <w:t>ukończone warsztaty, kursy, szkolenia podnoszące kwalifikacje (nie uwzględnia się kursów dot. tzw. kompetencji miękkich)</w:t>
            </w:r>
          </w:p>
        </w:tc>
        <w:tc>
          <w:tcPr>
            <w:tcW w:w="5927" w:type="dxa"/>
          </w:tcPr>
          <w:p w:rsidR="008B298E" w:rsidRPr="006F5423" w:rsidRDefault="008B298E" w:rsidP="008B298E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8B298E" w:rsidRPr="006F5423" w:rsidRDefault="008B298E" w:rsidP="008B298E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8B298E" w:rsidRPr="006F5423" w:rsidRDefault="008B298E" w:rsidP="008B29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</w:tr>
      <w:tr w:rsidR="008B298E" w:rsidTr="008B298E">
        <w:tc>
          <w:tcPr>
            <w:tcW w:w="3369" w:type="dxa"/>
          </w:tcPr>
          <w:p w:rsidR="008B298E" w:rsidRPr="006F5423" w:rsidRDefault="008B298E" w:rsidP="008B29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5423">
              <w:rPr>
                <w:rFonts w:asciiTheme="minorHAnsi" w:hAnsiTheme="minorHAnsi"/>
                <w:sz w:val="20"/>
                <w:szCs w:val="20"/>
              </w:rPr>
              <w:t>zaangażowanie na rzecz uczelni przy organizacji różnego rodzaju wydarzeń</w:t>
            </w:r>
          </w:p>
        </w:tc>
        <w:tc>
          <w:tcPr>
            <w:tcW w:w="5927" w:type="dxa"/>
          </w:tcPr>
          <w:p w:rsidR="006F5423" w:rsidRPr="006F5423" w:rsidRDefault="006F5423" w:rsidP="006F5423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6F5423" w:rsidRPr="006F5423" w:rsidRDefault="006F5423" w:rsidP="006F5423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8B298E" w:rsidRDefault="006F5423" w:rsidP="006F5423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3.</w:t>
            </w:r>
          </w:p>
          <w:p w:rsidR="00432457" w:rsidRPr="006F5423" w:rsidRDefault="00432457" w:rsidP="006F542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B298E" w:rsidTr="008B298E">
        <w:tc>
          <w:tcPr>
            <w:tcW w:w="3369" w:type="dxa"/>
          </w:tcPr>
          <w:p w:rsidR="008B298E" w:rsidRPr="006F5423" w:rsidRDefault="006F5423" w:rsidP="008B29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5423">
              <w:rPr>
                <w:rFonts w:asciiTheme="minorHAnsi" w:hAnsiTheme="minorHAnsi"/>
                <w:sz w:val="20"/>
                <w:szCs w:val="20"/>
              </w:rPr>
              <w:t>wolontariat w organizacjach</w:t>
            </w:r>
          </w:p>
        </w:tc>
        <w:tc>
          <w:tcPr>
            <w:tcW w:w="5927" w:type="dxa"/>
          </w:tcPr>
          <w:p w:rsidR="006F5423" w:rsidRPr="006F5423" w:rsidRDefault="006F5423" w:rsidP="006F5423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6F5423" w:rsidRPr="006F5423" w:rsidRDefault="006F5423" w:rsidP="006F5423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8B298E" w:rsidRDefault="006F5423" w:rsidP="006F5423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3.</w:t>
            </w:r>
          </w:p>
          <w:p w:rsidR="00432457" w:rsidRPr="006F5423" w:rsidRDefault="00432457" w:rsidP="006F542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B298E" w:rsidTr="008B298E">
        <w:tc>
          <w:tcPr>
            <w:tcW w:w="3369" w:type="dxa"/>
          </w:tcPr>
          <w:p w:rsidR="008B298E" w:rsidRPr="006F5423" w:rsidRDefault="006F5423" w:rsidP="008B29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5423">
              <w:rPr>
                <w:rFonts w:asciiTheme="minorHAnsi" w:hAnsiTheme="minorHAnsi"/>
                <w:sz w:val="20"/>
                <w:szCs w:val="20"/>
              </w:rPr>
              <w:t>własna działalność twórcza i/lub społeczna</w:t>
            </w:r>
          </w:p>
        </w:tc>
        <w:tc>
          <w:tcPr>
            <w:tcW w:w="5927" w:type="dxa"/>
          </w:tcPr>
          <w:p w:rsidR="006F5423" w:rsidRPr="006F5423" w:rsidRDefault="006F5423" w:rsidP="006F5423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6F5423" w:rsidRPr="006F5423" w:rsidRDefault="006F5423" w:rsidP="006F5423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8B298E" w:rsidRDefault="006F5423" w:rsidP="006F5423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3.</w:t>
            </w:r>
          </w:p>
          <w:p w:rsidR="00432457" w:rsidRPr="006F5423" w:rsidRDefault="00432457" w:rsidP="006F542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B298E" w:rsidTr="008B298E">
        <w:tc>
          <w:tcPr>
            <w:tcW w:w="3369" w:type="dxa"/>
          </w:tcPr>
          <w:p w:rsidR="008B298E" w:rsidRPr="006F5423" w:rsidRDefault="006F5423" w:rsidP="008B29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5423">
              <w:rPr>
                <w:rFonts w:asciiTheme="minorHAnsi" w:hAnsiTheme="minorHAnsi"/>
                <w:sz w:val="20"/>
                <w:szCs w:val="20"/>
              </w:rPr>
              <w:t>referencje</w:t>
            </w:r>
          </w:p>
        </w:tc>
        <w:tc>
          <w:tcPr>
            <w:tcW w:w="5927" w:type="dxa"/>
          </w:tcPr>
          <w:p w:rsidR="006F5423" w:rsidRPr="006F5423" w:rsidRDefault="006F5423" w:rsidP="006F5423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6F5423" w:rsidRPr="006F5423" w:rsidRDefault="006F5423" w:rsidP="006F5423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8B298E" w:rsidRDefault="006F5423" w:rsidP="006F5423">
            <w:pPr>
              <w:rPr>
                <w:rFonts w:asciiTheme="minorHAnsi" w:hAnsiTheme="minorHAnsi"/>
                <w:sz w:val="18"/>
                <w:szCs w:val="18"/>
              </w:rPr>
            </w:pPr>
            <w:r w:rsidRPr="006F5423">
              <w:rPr>
                <w:rFonts w:asciiTheme="minorHAnsi" w:hAnsiTheme="minorHAnsi"/>
                <w:sz w:val="18"/>
                <w:szCs w:val="18"/>
              </w:rPr>
              <w:t>3.</w:t>
            </w:r>
          </w:p>
          <w:p w:rsidR="00432457" w:rsidRPr="006F5423" w:rsidRDefault="00432457" w:rsidP="006F542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B298E" w:rsidTr="008B298E">
        <w:tc>
          <w:tcPr>
            <w:tcW w:w="3369" w:type="dxa"/>
          </w:tcPr>
          <w:p w:rsidR="008B298E" w:rsidRPr="006F5423" w:rsidRDefault="006F5423" w:rsidP="008B298E">
            <w:pPr>
              <w:rPr>
                <w:rFonts w:asciiTheme="minorHAnsi" w:hAnsiTheme="minorHAnsi"/>
                <w:sz w:val="20"/>
                <w:szCs w:val="20"/>
              </w:rPr>
            </w:pPr>
            <w:r w:rsidRPr="006F5423">
              <w:rPr>
                <w:rFonts w:asciiTheme="minorHAnsi" w:hAnsiTheme="minorHAnsi"/>
                <w:sz w:val="20"/>
                <w:szCs w:val="20"/>
              </w:rPr>
              <w:t>Średnia ocen z poprzedniego roku</w:t>
            </w:r>
          </w:p>
        </w:tc>
        <w:tc>
          <w:tcPr>
            <w:tcW w:w="5927" w:type="dxa"/>
          </w:tcPr>
          <w:p w:rsidR="008B298E" w:rsidRPr="006F5423" w:rsidRDefault="008B298E" w:rsidP="008B298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B298E" w:rsidRDefault="008B298E" w:rsidP="008B298E">
      <w:pPr>
        <w:rPr>
          <w:rFonts w:asciiTheme="minorHAnsi" w:hAnsiTheme="minorHAnsi"/>
          <w:b/>
          <w:sz w:val="22"/>
          <w:szCs w:val="22"/>
        </w:rPr>
      </w:pPr>
    </w:p>
    <w:p w:rsidR="008B298E" w:rsidRPr="008B298E" w:rsidRDefault="008B298E" w:rsidP="008B298E">
      <w:pPr>
        <w:rPr>
          <w:rFonts w:asciiTheme="minorHAnsi" w:hAnsiTheme="minorHAnsi"/>
          <w:b/>
          <w:sz w:val="22"/>
          <w:szCs w:val="22"/>
        </w:rPr>
      </w:pPr>
    </w:p>
    <w:p w:rsidR="00D21F0D" w:rsidRDefault="00D21F0D" w:rsidP="00D21F0D">
      <w:pPr>
        <w:ind w:left="3402"/>
        <w:rPr>
          <w:rFonts w:asciiTheme="minorHAnsi" w:hAnsiTheme="minorHAnsi" w:cstheme="minorHAnsi"/>
          <w:sz w:val="22"/>
          <w:szCs w:val="22"/>
        </w:rPr>
      </w:pPr>
    </w:p>
    <w:p w:rsidR="00432457" w:rsidRDefault="00432457" w:rsidP="0043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Potwierdzam prawdziwość danych</w:t>
      </w:r>
    </w:p>
    <w:p w:rsidR="00432457" w:rsidRDefault="00432457" w:rsidP="00432457">
      <w:pPr>
        <w:rPr>
          <w:rFonts w:asciiTheme="minorHAnsi" w:hAnsiTheme="minorHAnsi" w:cstheme="minorHAnsi"/>
          <w:sz w:val="22"/>
          <w:szCs w:val="22"/>
        </w:rPr>
      </w:pPr>
    </w:p>
    <w:p w:rsidR="00432457" w:rsidRDefault="00432457" w:rsidP="00432457">
      <w:pPr>
        <w:rPr>
          <w:rFonts w:asciiTheme="minorHAnsi" w:hAnsiTheme="minorHAnsi" w:cstheme="minorHAnsi"/>
          <w:sz w:val="22"/>
          <w:szCs w:val="22"/>
        </w:rPr>
      </w:pPr>
    </w:p>
    <w:p w:rsidR="00432457" w:rsidRDefault="00432457" w:rsidP="00432457">
      <w:pPr>
        <w:rPr>
          <w:rFonts w:asciiTheme="minorHAnsi" w:hAnsiTheme="minorHAnsi" w:cstheme="minorHAnsi"/>
          <w:sz w:val="22"/>
          <w:szCs w:val="22"/>
        </w:rPr>
      </w:pPr>
    </w:p>
    <w:p w:rsidR="00432457" w:rsidRDefault="00432457" w:rsidP="0043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            ………………………………………………..</w:t>
      </w:r>
    </w:p>
    <w:p w:rsidR="00432457" w:rsidRPr="00432457" w:rsidRDefault="00432457" w:rsidP="00432457">
      <w:pPr>
        <w:rPr>
          <w:rFonts w:asciiTheme="minorHAnsi" w:hAnsiTheme="minorHAnsi" w:cstheme="minorHAnsi"/>
          <w:sz w:val="18"/>
          <w:szCs w:val="18"/>
        </w:rPr>
      </w:pPr>
      <w:r w:rsidRPr="00432457">
        <w:rPr>
          <w:rFonts w:asciiTheme="minorHAnsi" w:hAnsiTheme="minorHAnsi" w:cstheme="minorHAnsi"/>
          <w:i/>
          <w:sz w:val="18"/>
          <w:szCs w:val="18"/>
        </w:rPr>
        <w:t>Miejsce, data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r w:rsidRPr="00432457">
        <w:rPr>
          <w:rFonts w:asciiTheme="minorHAnsi" w:hAnsiTheme="minorHAnsi" w:cstheme="minorHAnsi"/>
          <w:i/>
          <w:sz w:val="18"/>
          <w:szCs w:val="18"/>
        </w:rPr>
        <w:t>podpis</w:t>
      </w:r>
      <w:bookmarkEnd w:id="0"/>
    </w:p>
    <w:p w:rsidR="00432457" w:rsidRPr="00D21F0D" w:rsidRDefault="00432457" w:rsidP="00432457">
      <w:pPr>
        <w:rPr>
          <w:rFonts w:asciiTheme="minorHAnsi" w:hAnsiTheme="minorHAnsi" w:cstheme="minorHAnsi"/>
          <w:sz w:val="22"/>
          <w:szCs w:val="22"/>
        </w:rPr>
      </w:pPr>
    </w:p>
    <w:sectPr w:rsidR="00432457" w:rsidRPr="00D21F0D" w:rsidSect="003E324E">
      <w:headerReference w:type="default" r:id="rId8"/>
      <w:footerReference w:type="default" r:id="rId9"/>
      <w:pgSz w:w="11906" w:h="16838" w:code="9"/>
      <w:pgMar w:top="851" w:right="907" w:bottom="851" w:left="1843" w:header="340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F3" w:rsidRDefault="00CA32F3">
      <w:r>
        <w:separator/>
      </w:r>
    </w:p>
  </w:endnote>
  <w:endnote w:type="continuationSeparator" w:id="0">
    <w:p w:rsidR="00CA32F3" w:rsidRDefault="00CA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F3" w:rsidRPr="00BC05AC" w:rsidRDefault="00CA32F3" w:rsidP="00A60345">
    <w:pPr>
      <w:pStyle w:val="Nagwek"/>
      <w:tabs>
        <w:tab w:val="clear" w:pos="4536"/>
      </w:tabs>
      <w:rPr>
        <w:b/>
        <w:bCs/>
        <w:sz w:val="30"/>
        <w:szCs w:val="30"/>
      </w:rPr>
    </w:pPr>
    <w:r>
      <w:rPr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3A4D4" wp14:editId="44173541">
              <wp:simplePos x="0" y="0"/>
              <wp:positionH relativeFrom="column">
                <wp:posOffset>23901</wp:posOffset>
              </wp:positionH>
              <wp:positionV relativeFrom="paragraph">
                <wp:posOffset>165710</wp:posOffset>
              </wp:positionV>
              <wp:extent cx="6313018" cy="29260"/>
              <wp:effectExtent l="0" t="0" r="12065" b="2794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3018" cy="292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3.05pt" to="49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" strokecolor="#4579b8 [3044]"/>
          </w:pict>
        </mc:Fallback>
      </mc:AlternateContent>
    </w:r>
  </w:p>
  <w:p w:rsidR="00CA32F3" w:rsidRDefault="00CA32F3" w:rsidP="00A60345">
    <w:pPr>
      <w:pStyle w:val="Nagwek"/>
      <w:jc w:val="center"/>
      <w:rPr>
        <w:bCs/>
        <w:sz w:val="18"/>
        <w:szCs w:val="18"/>
      </w:rPr>
    </w:pPr>
    <w:r w:rsidRPr="00BC05AC">
      <w:rPr>
        <w:bCs/>
        <w:sz w:val="18"/>
        <w:szCs w:val="18"/>
      </w:rPr>
      <w:t>ul. Kopernika 26, 31-501</w:t>
    </w:r>
    <w:r>
      <w:rPr>
        <w:bCs/>
        <w:sz w:val="18"/>
        <w:szCs w:val="18"/>
      </w:rPr>
      <w:t xml:space="preserve"> Kraków</w:t>
    </w:r>
  </w:p>
  <w:p w:rsidR="00CA32F3" w:rsidRPr="001D0D33" w:rsidRDefault="00CA32F3" w:rsidP="00A60345">
    <w:pPr>
      <w:pStyle w:val="Nagwek"/>
      <w:jc w:val="center"/>
      <w:rPr>
        <w:sz w:val="18"/>
        <w:szCs w:val="18"/>
      </w:rPr>
    </w:pPr>
    <w:r w:rsidRPr="001D0D33">
      <w:rPr>
        <w:sz w:val="18"/>
        <w:szCs w:val="18"/>
      </w:rPr>
      <w:t>tel.: 12 399 96 10; fax: 12 399 95 01</w:t>
    </w:r>
  </w:p>
  <w:p w:rsidR="00CA32F3" w:rsidRPr="00A60345" w:rsidRDefault="00CA32F3" w:rsidP="00A60345">
    <w:pPr>
      <w:pStyle w:val="Stopka"/>
      <w:jc w:val="center"/>
      <w:rPr>
        <w:sz w:val="16"/>
        <w:lang w:val="en-US"/>
      </w:rPr>
    </w:pPr>
    <w:r w:rsidRPr="00BC05AC">
      <w:rPr>
        <w:sz w:val="18"/>
        <w:szCs w:val="18"/>
        <w:lang w:val="en-US"/>
      </w:rPr>
      <w:t>e-mail:</w:t>
    </w:r>
    <w:bookmarkStart w:id="1" w:name="_Hlt516038110"/>
    <w:r w:rsidRPr="00BC05AC">
      <w:rPr>
        <w:sz w:val="18"/>
        <w:szCs w:val="18"/>
        <w:lang w:val="en-US"/>
      </w:rPr>
      <w:t xml:space="preserve"> </w:t>
    </w:r>
    <w:bookmarkEnd w:id="1"/>
    <w:r>
      <w:rPr>
        <w:sz w:val="18"/>
        <w:szCs w:val="18"/>
        <w:lang w:val="en-US"/>
      </w:rPr>
      <w:t>fundacjaignatianum</w:t>
    </w:r>
    <w:r w:rsidRPr="00BC05AC">
      <w:rPr>
        <w:sz w:val="18"/>
        <w:szCs w:val="18"/>
        <w:lang w:val="en-US"/>
      </w:rPr>
      <w:t>@ignatianum.edu.pl</w:t>
    </w:r>
    <w:r>
      <w:rPr>
        <w:sz w:val="18"/>
        <w:szCs w:val="18"/>
        <w:lang w:val="en-US"/>
      </w:rPr>
      <w:t>;</w:t>
    </w:r>
    <w:r w:rsidRPr="00BC05AC">
      <w:rPr>
        <w:sz w:val="18"/>
        <w:szCs w:val="18"/>
        <w:lang w:val="en-US"/>
      </w:rPr>
      <w:t xml:space="preserve">  www.ignatianum.edu.pl</w:t>
    </w:r>
  </w:p>
  <w:p w:rsidR="00CA32F3" w:rsidRDefault="00CA32F3" w:rsidP="00A60345">
    <w:pPr>
      <w:pStyle w:val="Stopka"/>
      <w:jc w:val="center"/>
      <w:rPr>
        <w:sz w:val="16"/>
      </w:rPr>
    </w:pPr>
    <w:r>
      <w:rPr>
        <w:sz w:val="16"/>
      </w:rPr>
      <w:t>Bank ING: 28 1050 1445 1000 0090 3005 8565</w:t>
    </w:r>
  </w:p>
  <w:p w:rsidR="00CA32F3" w:rsidRPr="00A104AD" w:rsidRDefault="00CA32F3" w:rsidP="00A60345">
    <w:pPr>
      <w:pStyle w:val="Stopka"/>
      <w:jc w:val="center"/>
      <w:rPr>
        <w:sz w:val="16"/>
      </w:rPr>
    </w:pPr>
    <w:r>
      <w:rPr>
        <w:sz w:val="16"/>
      </w:rPr>
      <w:t>KRS: 0000236286, REGON: 120097541</w:t>
    </w:r>
  </w:p>
  <w:p w:rsidR="00CA32F3" w:rsidRPr="00920B2D" w:rsidRDefault="00CA32F3" w:rsidP="00A60345">
    <w:pPr>
      <w:pStyle w:val="Stopka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F3" w:rsidRDefault="00CA32F3">
      <w:r>
        <w:separator/>
      </w:r>
    </w:p>
  </w:footnote>
  <w:footnote w:type="continuationSeparator" w:id="0">
    <w:p w:rsidR="00CA32F3" w:rsidRDefault="00CA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57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7"/>
    </w:tblGrid>
    <w:tr w:rsidR="00CA32F3" w:rsidRPr="00D12A56" w:rsidTr="00D12A56">
      <w:trPr>
        <w:trHeight w:val="1565"/>
        <w:jc w:val="center"/>
      </w:trPr>
      <w:tc>
        <w:tcPr>
          <w:tcW w:w="825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A32F3" w:rsidRDefault="00B044BC" w:rsidP="00D12A56">
          <w:pPr>
            <w:jc w:val="center"/>
          </w:pPr>
          <w:r>
            <w:rPr>
              <w:noProof/>
            </w:rPr>
            <w:drawing>
              <wp:inline distT="0" distB="0" distL="0" distR="0" wp14:anchorId="54AC4004">
                <wp:extent cx="3701415" cy="972820"/>
                <wp:effectExtent l="0" t="0" r="0" b="0"/>
                <wp:docPr id="2" name="Obraz 2" descr="fundacja_ignatianum_logo_office_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_ignatianum_logo_office_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1415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32F3" w:rsidRPr="000B7EA1" w:rsidRDefault="00CA32F3" w:rsidP="002F63D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E2B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3FBB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466A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460B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18C8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602C"/>
    <w:multiLevelType w:val="hybridMultilevel"/>
    <w:tmpl w:val="DDF458A6"/>
    <w:lvl w:ilvl="0" w:tplc="A60248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3FD64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238E6"/>
    <w:multiLevelType w:val="hybridMultilevel"/>
    <w:tmpl w:val="1FA2F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86848"/>
    <w:multiLevelType w:val="hybridMultilevel"/>
    <w:tmpl w:val="B210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B3649"/>
    <w:multiLevelType w:val="hybridMultilevel"/>
    <w:tmpl w:val="0604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372EC"/>
    <w:multiLevelType w:val="hybridMultilevel"/>
    <w:tmpl w:val="331C1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D7729"/>
    <w:multiLevelType w:val="hybridMultilevel"/>
    <w:tmpl w:val="E25C7F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CEA"/>
    <w:multiLevelType w:val="hybridMultilevel"/>
    <w:tmpl w:val="E4DA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4251A"/>
    <w:multiLevelType w:val="hybridMultilevel"/>
    <w:tmpl w:val="7A04558A"/>
    <w:lvl w:ilvl="0" w:tplc="E1341A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867EFC"/>
    <w:multiLevelType w:val="hybridMultilevel"/>
    <w:tmpl w:val="F4F64332"/>
    <w:lvl w:ilvl="0" w:tplc="74043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C26158"/>
    <w:multiLevelType w:val="hybridMultilevel"/>
    <w:tmpl w:val="7D06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35"/>
    <w:rsid w:val="00003FC7"/>
    <w:rsid w:val="000234EF"/>
    <w:rsid w:val="00024A35"/>
    <w:rsid w:val="00034EE8"/>
    <w:rsid w:val="00042702"/>
    <w:rsid w:val="0006241E"/>
    <w:rsid w:val="0008105A"/>
    <w:rsid w:val="00081D72"/>
    <w:rsid w:val="0008281D"/>
    <w:rsid w:val="000B0DC8"/>
    <w:rsid w:val="000B180C"/>
    <w:rsid w:val="000B51C9"/>
    <w:rsid w:val="000B7EA1"/>
    <w:rsid w:val="000E1922"/>
    <w:rsid w:val="000F2C1E"/>
    <w:rsid w:val="001060B4"/>
    <w:rsid w:val="00107234"/>
    <w:rsid w:val="001200DE"/>
    <w:rsid w:val="00136E5B"/>
    <w:rsid w:val="00160649"/>
    <w:rsid w:val="00167FCC"/>
    <w:rsid w:val="00171F5B"/>
    <w:rsid w:val="00182C9C"/>
    <w:rsid w:val="001843D6"/>
    <w:rsid w:val="00191494"/>
    <w:rsid w:val="001951C0"/>
    <w:rsid w:val="001A6E83"/>
    <w:rsid w:val="001B2AF1"/>
    <w:rsid w:val="001C1267"/>
    <w:rsid w:val="001C5C49"/>
    <w:rsid w:val="001D0D33"/>
    <w:rsid w:val="001E340C"/>
    <w:rsid w:val="001E62C2"/>
    <w:rsid w:val="001F6AE6"/>
    <w:rsid w:val="001F7EAA"/>
    <w:rsid w:val="00206F72"/>
    <w:rsid w:val="002134F1"/>
    <w:rsid w:val="00227982"/>
    <w:rsid w:val="002330C5"/>
    <w:rsid w:val="00235A69"/>
    <w:rsid w:val="00244A33"/>
    <w:rsid w:val="00250881"/>
    <w:rsid w:val="00253579"/>
    <w:rsid w:val="002679AA"/>
    <w:rsid w:val="00275422"/>
    <w:rsid w:val="00284532"/>
    <w:rsid w:val="00291438"/>
    <w:rsid w:val="002A1018"/>
    <w:rsid w:val="002B138F"/>
    <w:rsid w:val="002B1BB3"/>
    <w:rsid w:val="002B49B6"/>
    <w:rsid w:val="002C79E9"/>
    <w:rsid w:val="002E439A"/>
    <w:rsid w:val="002F18C3"/>
    <w:rsid w:val="002F435B"/>
    <w:rsid w:val="002F63DD"/>
    <w:rsid w:val="0030463A"/>
    <w:rsid w:val="00306B98"/>
    <w:rsid w:val="0031230F"/>
    <w:rsid w:val="00314EDE"/>
    <w:rsid w:val="003251E6"/>
    <w:rsid w:val="00335590"/>
    <w:rsid w:val="0035460C"/>
    <w:rsid w:val="0036029D"/>
    <w:rsid w:val="00371A47"/>
    <w:rsid w:val="00372222"/>
    <w:rsid w:val="003B58E7"/>
    <w:rsid w:val="003C13D9"/>
    <w:rsid w:val="003C17B5"/>
    <w:rsid w:val="003C5EE0"/>
    <w:rsid w:val="003C74C6"/>
    <w:rsid w:val="003D3CCE"/>
    <w:rsid w:val="003D58E7"/>
    <w:rsid w:val="003E324E"/>
    <w:rsid w:val="003E33CF"/>
    <w:rsid w:val="00401562"/>
    <w:rsid w:val="00405D9B"/>
    <w:rsid w:val="00413BB5"/>
    <w:rsid w:val="00422114"/>
    <w:rsid w:val="00432457"/>
    <w:rsid w:val="0045003C"/>
    <w:rsid w:val="0047719D"/>
    <w:rsid w:val="00482FD1"/>
    <w:rsid w:val="004855CE"/>
    <w:rsid w:val="004962B5"/>
    <w:rsid w:val="00496899"/>
    <w:rsid w:val="004A5BD0"/>
    <w:rsid w:val="004C336F"/>
    <w:rsid w:val="004D0724"/>
    <w:rsid w:val="005026AB"/>
    <w:rsid w:val="00506861"/>
    <w:rsid w:val="005325D3"/>
    <w:rsid w:val="005333C9"/>
    <w:rsid w:val="00575F8D"/>
    <w:rsid w:val="005A3E54"/>
    <w:rsid w:val="005B6D51"/>
    <w:rsid w:val="005C3378"/>
    <w:rsid w:val="005D63E8"/>
    <w:rsid w:val="0060014C"/>
    <w:rsid w:val="00624010"/>
    <w:rsid w:val="00650806"/>
    <w:rsid w:val="00653304"/>
    <w:rsid w:val="00673C59"/>
    <w:rsid w:val="006852D2"/>
    <w:rsid w:val="0068622D"/>
    <w:rsid w:val="006863F2"/>
    <w:rsid w:val="006A0DA1"/>
    <w:rsid w:val="006F11A3"/>
    <w:rsid w:val="006F5423"/>
    <w:rsid w:val="00731E40"/>
    <w:rsid w:val="00734474"/>
    <w:rsid w:val="00763591"/>
    <w:rsid w:val="00763EF3"/>
    <w:rsid w:val="0079644A"/>
    <w:rsid w:val="007A5D10"/>
    <w:rsid w:val="007B09EB"/>
    <w:rsid w:val="007C0DEC"/>
    <w:rsid w:val="007E51F4"/>
    <w:rsid w:val="007F654A"/>
    <w:rsid w:val="00800F4D"/>
    <w:rsid w:val="00820038"/>
    <w:rsid w:val="00824FC6"/>
    <w:rsid w:val="00835C24"/>
    <w:rsid w:val="00847808"/>
    <w:rsid w:val="00872145"/>
    <w:rsid w:val="00890952"/>
    <w:rsid w:val="008A6324"/>
    <w:rsid w:val="008B298E"/>
    <w:rsid w:val="008C50F6"/>
    <w:rsid w:val="008D06ED"/>
    <w:rsid w:val="008D2014"/>
    <w:rsid w:val="008D4A1E"/>
    <w:rsid w:val="008F2524"/>
    <w:rsid w:val="00906819"/>
    <w:rsid w:val="009141E7"/>
    <w:rsid w:val="00920B2D"/>
    <w:rsid w:val="00962FE5"/>
    <w:rsid w:val="0097274B"/>
    <w:rsid w:val="009B312B"/>
    <w:rsid w:val="009C45CA"/>
    <w:rsid w:val="009D3017"/>
    <w:rsid w:val="00A104AD"/>
    <w:rsid w:val="00A168DA"/>
    <w:rsid w:val="00A45347"/>
    <w:rsid w:val="00A510B3"/>
    <w:rsid w:val="00A5134C"/>
    <w:rsid w:val="00A60345"/>
    <w:rsid w:val="00A86EEE"/>
    <w:rsid w:val="00A925A1"/>
    <w:rsid w:val="00A966BD"/>
    <w:rsid w:val="00AB0C83"/>
    <w:rsid w:val="00AC45AA"/>
    <w:rsid w:val="00AF5301"/>
    <w:rsid w:val="00B008A1"/>
    <w:rsid w:val="00B044BC"/>
    <w:rsid w:val="00B43F09"/>
    <w:rsid w:val="00B47DB8"/>
    <w:rsid w:val="00B52807"/>
    <w:rsid w:val="00B6146D"/>
    <w:rsid w:val="00B742BB"/>
    <w:rsid w:val="00B81C51"/>
    <w:rsid w:val="00B8303D"/>
    <w:rsid w:val="00B87A91"/>
    <w:rsid w:val="00BC05AC"/>
    <w:rsid w:val="00C04D21"/>
    <w:rsid w:val="00C1085D"/>
    <w:rsid w:val="00C26EB3"/>
    <w:rsid w:val="00C30FFC"/>
    <w:rsid w:val="00C3326A"/>
    <w:rsid w:val="00C705A0"/>
    <w:rsid w:val="00C93C5C"/>
    <w:rsid w:val="00C949F2"/>
    <w:rsid w:val="00CA1104"/>
    <w:rsid w:val="00CA32F3"/>
    <w:rsid w:val="00CA330F"/>
    <w:rsid w:val="00CB0739"/>
    <w:rsid w:val="00CC3776"/>
    <w:rsid w:val="00CD7F3E"/>
    <w:rsid w:val="00CE0460"/>
    <w:rsid w:val="00CF5519"/>
    <w:rsid w:val="00D12A56"/>
    <w:rsid w:val="00D17D1A"/>
    <w:rsid w:val="00D21F0D"/>
    <w:rsid w:val="00D57835"/>
    <w:rsid w:val="00D63BBF"/>
    <w:rsid w:val="00D6568C"/>
    <w:rsid w:val="00D70198"/>
    <w:rsid w:val="00D86531"/>
    <w:rsid w:val="00DA0A3E"/>
    <w:rsid w:val="00DB44DB"/>
    <w:rsid w:val="00DD17FF"/>
    <w:rsid w:val="00DE2A2A"/>
    <w:rsid w:val="00DF1C24"/>
    <w:rsid w:val="00DF3363"/>
    <w:rsid w:val="00DF4D63"/>
    <w:rsid w:val="00E0031D"/>
    <w:rsid w:val="00E07A44"/>
    <w:rsid w:val="00E07F39"/>
    <w:rsid w:val="00E14DEE"/>
    <w:rsid w:val="00E15EF0"/>
    <w:rsid w:val="00E24C8B"/>
    <w:rsid w:val="00E62731"/>
    <w:rsid w:val="00E83D17"/>
    <w:rsid w:val="00E97859"/>
    <w:rsid w:val="00ED7831"/>
    <w:rsid w:val="00EE2A64"/>
    <w:rsid w:val="00EF4B16"/>
    <w:rsid w:val="00F24A40"/>
    <w:rsid w:val="00F43417"/>
    <w:rsid w:val="00F57226"/>
    <w:rsid w:val="00F96675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43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105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08105A"/>
    <w:pPr>
      <w:keepNext/>
      <w:jc w:val="center"/>
      <w:outlineLvl w:val="1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333C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styleId="Hipercze">
    <w:name w:val="Hyperlink"/>
    <w:basedOn w:val="Domylnaczcionkaakapitu"/>
    <w:rsid w:val="005333C9"/>
    <w:rPr>
      <w:color w:val="0000FF"/>
      <w:u w:val="single"/>
    </w:rPr>
  </w:style>
  <w:style w:type="paragraph" w:styleId="Stopka">
    <w:name w:val="footer"/>
    <w:basedOn w:val="Normalny"/>
    <w:rsid w:val="00B6146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Tekstpodstawowywcity">
    <w:name w:val="Body Text Indent"/>
    <w:basedOn w:val="Normalny"/>
    <w:rsid w:val="0008105A"/>
    <w:pPr>
      <w:ind w:firstLine="1418"/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A168D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3EF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63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1F6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0FFC"/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rsid w:val="002B1BB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B1BB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20B2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044B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43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105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08105A"/>
    <w:pPr>
      <w:keepNext/>
      <w:jc w:val="center"/>
      <w:outlineLvl w:val="1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333C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styleId="Hipercze">
    <w:name w:val="Hyperlink"/>
    <w:basedOn w:val="Domylnaczcionkaakapitu"/>
    <w:rsid w:val="005333C9"/>
    <w:rPr>
      <w:color w:val="0000FF"/>
      <w:u w:val="single"/>
    </w:rPr>
  </w:style>
  <w:style w:type="paragraph" w:styleId="Stopka">
    <w:name w:val="footer"/>
    <w:basedOn w:val="Normalny"/>
    <w:rsid w:val="00B6146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Tekstpodstawowywcity">
    <w:name w:val="Body Text Indent"/>
    <w:basedOn w:val="Normalny"/>
    <w:rsid w:val="0008105A"/>
    <w:pPr>
      <w:ind w:firstLine="1418"/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A168D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3EF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63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1F6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0FFC"/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rsid w:val="002B1BB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B1BB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20B2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044B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550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ocha\Ustawienia%20lokalne\Temporary%20Internet%20Files\Content.Outlook\6W5ZNH2R\Papier%20Firmowy%20-%20Akademia%20Ignatian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Akademia Ignatianum</Template>
  <TotalTime>3</TotalTime>
  <Pages>1</Pages>
  <Words>102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</dc:creator>
  <cp:lastModifiedBy>Lilianna Rudnik</cp:lastModifiedBy>
  <cp:revision>3</cp:revision>
  <cp:lastPrinted>2013-11-13T08:43:00Z</cp:lastPrinted>
  <dcterms:created xsi:type="dcterms:W3CDTF">2014-12-01T10:31:00Z</dcterms:created>
  <dcterms:modified xsi:type="dcterms:W3CDTF">2014-12-01T10:35:00Z</dcterms:modified>
</cp:coreProperties>
</file>